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AD" w:rsidRPr="0026779C" w:rsidRDefault="003C28AD" w:rsidP="003C28AD">
      <w:pPr>
        <w:spacing w:after="0"/>
        <w:jc w:val="center"/>
        <w:rPr>
          <w:rFonts w:ascii="Bernard MT Condensed" w:hAnsi="Bernard MT Condensed"/>
          <w:b/>
          <w:sz w:val="40"/>
        </w:rPr>
      </w:pPr>
      <w:r w:rsidRPr="0026779C">
        <w:rPr>
          <w:rFonts w:ascii="Bernard MT Condensed" w:hAnsi="Bernard MT Condensed"/>
          <w:b/>
          <w:sz w:val="40"/>
        </w:rPr>
        <w:t>Checklist for a Multi-Perspective Debate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3C28AD" w:rsidRPr="00AA0AC5" w:rsidTr="003459EE">
        <w:tc>
          <w:tcPr>
            <w:tcW w:w="1548" w:type="dxa"/>
            <w:shd w:val="clear" w:color="auto" w:fill="00000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color w:val="FFFFFF"/>
                <w:sz w:val="32"/>
              </w:rPr>
            </w:pPr>
            <w:r w:rsidRPr="00AA0AC5">
              <w:rPr>
                <w:b/>
                <w:bCs/>
                <w:color w:val="FFFFFF"/>
                <w:sz w:val="32"/>
              </w:rPr>
              <w:t>Check</w:t>
            </w:r>
          </w:p>
        </w:tc>
        <w:tc>
          <w:tcPr>
            <w:tcW w:w="8028" w:type="dxa"/>
            <w:shd w:val="clear" w:color="auto" w:fill="000000"/>
          </w:tcPr>
          <w:p w:rsidR="003C28AD" w:rsidRPr="00AA0AC5" w:rsidRDefault="003C28AD" w:rsidP="003459EE">
            <w:pPr>
              <w:spacing w:after="0"/>
              <w:rPr>
                <w:b/>
                <w:bCs/>
                <w:color w:val="FFFFFF"/>
                <w:sz w:val="32"/>
              </w:rPr>
            </w:pPr>
            <w:r w:rsidRPr="00AA0AC5">
              <w:rPr>
                <w:b/>
                <w:bCs/>
                <w:color w:val="FFFFFF"/>
                <w:sz w:val="32"/>
              </w:rPr>
              <w:t>Task</w:t>
            </w:r>
            <w:r>
              <w:rPr>
                <w:b/>
                <w:bCs/>
                <w:color w:val="FFFFFF"/>
                <w:sz w:val="32"/>
              </w:rPr>
              <w:t>s -To be completed in order!</w:t>
            </w:r>
          </w:p>
        </w:tc>
      </w:tr>
      <w:tr w:rsidR="003C28AD" w:rsidRPr="00AA0AC5" w:rsidTr="003459EE">
        <w:trPr>
          <w:trHeight w:val="547"/>
        </w:trPr>
        <w:tc>
          <w:tcPr>
            <w:tcW w:w="154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group has 3 warrants that support our claim.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auto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warrants are clearly numbered 1 through 3.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Default="003C28AD" w:rsidP="003459E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AA0AC5">
              <w:rPr>
                <w:b/>
                <w:sz w:val="32"/>
              </w:rPr>
              <w:t>We double checked that our warrants, when taken together, address all of the requ</w:t>
            </w:r>
            <w:r>
              <w:rPr>
                <w:b/>
                <w:sz w:val="32"/>
              </w:rPr>
              <w:t xml:space="preserve">irements for the opening speech: </w:t>
            </w:r>
          </w:p>
          <w:p w:rsidR="003C28AD" w:rsidRDefault="003C28AD" w:rsidP="003459E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3C28AD" w:rsidRDefault="003C28AD" w:rsidP="003459E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3C28AD" w:rsidRPr="00585280" w:rsidRDefault="003C28AD" w:rsidP="003459E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3C28AD" w:rsidRPr="00AA0AC5" w:rsidTr="003459EE">
        <w:tc>
          <w:tcPr>
            <w:tcW w:w="1548" w:type="dxa"/>
            <w:shd w:val="clear" w:color="auto" w:fill="auto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We each have a role in the debate, no one is sharing a role (remember only the cross-examinee does not have prep time, everyone else will have time to discuss their speech with their group first).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Taglines (3-5 word summary of a warrant) are prepared for each warrant.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auto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teacher has checked our warrants.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Bonus: We have cross-examination questions ready for the team we are assigned to.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auto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Bonus: We have visual representations of our warrants.</w:t>
            </w:r>
          </w:p>
        </w:tc>
      </w:tr>
    </w:tbl>
    <w:p w:rsidR="003C28AD" w:rsidRPr="00693AC3" w:rsidRDefault="003C28AD" w:rsidP="003C28AD">
      <w:pPr>
        <w:spacing w:after="0"/>
        <w:jc w:val="center"/>
        <w:rPr>
          <w:b/>
          <w:sz w:val="32"/>
        </w:rPr>
      </w:pPr>
    </w:p>
    <w:p w:rsidR="003C28AD" w:rsidRDefault="003C28AD" w:rsidP="003C28AD">
      <w:pPr>
        <w:spacing w:after="0"/>
        <w:rPr>
          <w:rFonts w:ascii="Times New Roman" w:eastAsia="Cambria" w:hAnsi="Times New Roman"/>
          <w:sz w:val="28"/>
          <w:szCs w:val="24"/>
        </w:rPr>
      </w:pPr>
    </w:p>
    <w:p w:rsidR="003C28AD" w:rsidRDefault="003C28AD" w:rsidP="003C28AD">
      <w:pPr>
        <w:spacing w:after="0"/>
        <w:rPr>
          <w:rFonts w:ascii="Times New Roman" w:eastAsia="Cambria" w:hAnsi="Times New Roman"/>
          <w:sz w:val="28"/>
          <w:szCs w:val="24"/>
        </w:rPr>
      </w:pPr>
      <w:r>
        <w:rPr>
          <w:rFonts w:ascii="Times New Roman" w:eastAsia="Cambria" w:hAnsi="Times New Roman"/>
          <w:sz w:val="28"/>
          <w:szCs w:val="24"/>
        </w:rPr>
        <w:br w:type="page"/>
      </w:r>
    </w:p>
    <w:p w:rsidR="003C28AD" w:rsidRDefault="003C28AD" w:rsidP="003C28AD">
      <w:pPr>
        <w:spacing w:after="0"/>
        <w:sectPr w:rsidR="003C2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8AD" w:rsidRPr="00787077" w:rsidRDefault="003C28AD" w:rsidP="003C28AD">
      <w:pPr>
        <w:tabs>
          <w:tab w:val="left" w:pos="0"/>
        </w:tabs>
        <w:spacing w:after="0"/>
        <w:rPr>
          <w:b/>
        </w:rPr>
      </w:pPr>
      <w:r>
        <w:rPr>
          <w:b/>
        </w:rPr>
        <w:lastRenderedPageBreak/>
        <w:t>Self-Assessment</w:t>
      </w:r>
      <w:r w:rsidRPr="00787077">
        <w:rPr>
          <w:b/>
        </w:rPr>
        <w:t xml:space="preserve"> Grading Rubric </w:t>
      </w:r>
      <w:r>
        <w:rPr>
          <w:b/>
        </w:rPr>
        <w:t xml:space="preserve">- Multi-Perspective </w:t>
      </w:r>
      <w:r w:rsidRPr="00787077">
        <w:rPr>
          <w:b/>
        </w:rPr>
        <w:t>Debate</w:t>
      </w:r>
      <w:r>
        <w:rPr>
          <w:b/>
        </w:rPr>
        <w:t xml:space="preserve"> </w:t>
      </w:r>
    </w:p>
    <w:tbl>
      <w:tblPr>
        <w:tblW w:w="105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1"/>
        <w:gridCol w:w="1203"/>
        <w:gridCol w:w="8164"/>
      </w:tblGrid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Points Possible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Earned</w:t>
            </w: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Description</w:t>
            </w:r>
          </w:p>
        </w:tc>
      </w:tr>
      <w:tr w:rsidR="003C28AD" w:rsidRPr="006235A1" w:rsidTr="003459EE">
        <w:trPr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Citizenship and Participating in a Group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helped your group members prepare for their part of the debate during group prep time.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 listened to and did not interrupt other teams when they were speaking. </w:t>
            </w:r>
          </w:p>
        </w:tc>
      </w:tr>
      <w:tr w:rsidR="003C28AD" w:rsidRPr="006235A1" w:rsidTr="003459EE">
        <w:trPr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Individual Part of the Debate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Your </w:t>
            </w:r>
            <w:r>
              <w:t>warrants</w:t>
            </w:r>
            <w:r w:rsidRPr="006235A1">
              <w:t xml:space="preserve"> connected back to the overall </w:t>
            </w:r>
            <w:r>
              <w:t>option</w:t>
            </w:r>
            <w:r w:rsidRPr="006235A1">
              <w:t xml:space="preserve"> that you are advocating for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 xml:space="preserve">You used evidence from notes, textbook, and even your own </w:t>
            </w:r>
            <w:proofErr w:type="gramStart"/>
            <w:r>
              <w:t>drawings  in</w:t>
            </w:r>
            <w:proofErr w:type="gramEnd"/>
            <w:r w:rsidRPr="006235A1">
              <w:t xml:space="preserve"> your presentation.</w:t>
            </w:r>
          </w:p>
        </w:tc>
      </w:tr>
      <w:tr w:rsidR="003C28AD" w:rsidRPr="006235A1" w:rsidTr="003459EE">
        <w:trPr>
          <w:trHeight w:val="314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introduce yourself, your group, and you spoke confidently, passionately, and persuasively with your own sense of style/swag.</w:t>
            </w:r>
          </w:p>
        </w:tc>
      </w:tr>
      <w:tr w:rsidR="003C28AD" w:rsidRPr="006235A1" w:rsidTr="003459EE">
        <w:trPr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Flowing (Note taking)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listened, nu</w:t>
            </w:r>
            <w:r>
              <w:t>mbered, and took notes on your 3</w:t>
            </w:r>
            <w:r w:rsidRPr="006235A1">
              <w:t xml:space="preserve"> </w:t>
            </w:r>
            <w:r>
              <w:t>warrants and your opponent’s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during the debate.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20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 have </w:t>
            </w:r>
            <w:r>
              <w:t>warrants</w:t>
            </w:r>
            <w:r w:rsidRPr="006235A1">
              <w:t xml:space="preserve"> listed in each block of notes.</w:t>
            </w:r>
          </w:p>
        </w:tc>
      </w:tr>
      <w:tr w:rsidR="003C28AD" w:rsidRPr="006235A1" w:rsidTr="003459EE">
        <w:trPr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</w:pPr>
            <w:r w:rsidRPr="006235A1">
              <w:rPr>
                <w:b/>
              </w:rPr>
              <w:t>Your Particular Role (if more than one role then grade yourself on the one you felt best about)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Opening statement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>You numbered your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.  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>Your 3</w:t>
            </w:r>
            <w:r w:rsidRPr="006235A1">
              <w:t xml:space="preserve"> </w:t>
            </w:r>
            <w:r>
              <w:t>warrants are</w:t>
            </w:r>
            <w:r w:rsidRPr="006235A1">
              <w:t xml:space="preserve"> clearly related to your group’s </w:t>
            </w:r>
            <w:r>
              <w:t>option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Cross-Examiner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>You asked question that</w:t>
            </w:r>
            <w:r>
              <w:rPr>
                <w:rFonts w:ascii="Times New Roman" w:hAnsi="Times New Roman"/>
              </w:rPr>
              <w:t xml:space="preserve"> clarified an argument from the opening statement and/or you asked critical questions that attempted to produce an argument that could be used against them in later speeches.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>You asked follow up questions.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Cross Examinee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Your answers were spoken confidently 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 directly responded to your opponent’s questions </w:t>
            </w:r>
            <w:r>
              <w:t>in a way</w:t>
            </w:r>
            <w:r w:rsidRPr="006235A1">
              <w:t xml:space="preserve"> that clearly supports your </w:t>
            </w:r>
            <w:r>
              <w:t>option.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Attacker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referenced by number each on</w:t>
            </w:r>
            <w:r>
              <w:t>e of your opponents 3 warrants during your attack.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directly attac</w:t>
            </w:r>
            <w:r>
              <w:t>ked each one of your opponents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that they listed during their opening statement.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tabs>
                <w:tab w:val="left" w:pos="6443"/>
                <w:tab w:val="left" w:pos="7073"/>
              </w:tabs>
              <w:spacing w:after="0"/>
              <w:rPr>
                <w:i/>
              </w:rPr>
            </w:pPr>
            <w:r w:rsidRPr="006235A1">
              <w:rPr>
                <w:i/>
              </w:rPr>
              <w:t>Defender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referenced by num</w:t>
            </w:r>
            <w:r>
              <w:t>ber each one of your opponents 3</w:t>
            </w:r>
            <w:r w:rsidRPr="006235A1">
              <w:t xml:space="preserve"> </w:t>
            </w:r>
            <w:r>
              <w:t>warrants</w:t>
            </w:r>
            <w:r w:rsidRPr="006235A1">
              <w:t>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address</w:t>
            </w:r>
            <w:r>
              <w:t>ed each one of your opponent’s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against you.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Closing Statement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Your closing statement was passionate, clear, and concise and summarized your group’s </w:t>
            </w:r>
            <w:r>
              <w:t>warrants</w:t>
            </w:r>
            <w:r w:rsidRPr="006235A1">
              <w:t>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 specifically told the judge why you should win the argument based on the strength </w:t>
            </w:r>
            <w:r w:rsidRPr="006235A1">
              <w:lastRenderedPageBreak/>
              <w:t xml:space="preserve">of your plan, your supporting </w:t>
            </w:r>
            <w:r>
              <w:t>warrants</w:t>
            </w:r>
            <w:r w:rsidRPr="006235A1">
              <w:t xml:space="preserve">, and your responses to your opponent’s </w:t>
            </w:r>
            <w:r>
              <w:t>warrants</w:t>
            </w:r>
            <w:r w:rsidRPr="006235A1">
              <w:t>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F8213D" w:rsidRDefault="003C28AD" w:rsidP="003459EE">
            <w:pPr>
              <w:spacing w:after="0"/>
              <w:rPr>
                <w:b/>
              </w:rPr>
            </w:pPr>
            <w:r w:rsidRPr="00F8213D">
              <w:rPr>
                <w:b/>
              </w:rPr>
              <w:lastRenderedPageBreak/>
              <w:t>100</w:t>
            </w:r>
          </w:p>
        </w:tc>
        <w:tc>
          <w:tcPr>
            <w:tcW w:w="1203" w:type="dxa"/>
          </w:tcPr>
          <w:p w:rsidR="003C28AD" w:rsidRPr="00F8213D" w:rsidRDefault="003C28AD" w:rsidP="003459EE">
            <w:pPr>
              <w:spacing w:after="0"/>
              <w:rPr>
                <w:b/>
              </w:rPr>
            </w:pPr>
            <w:r w:rsidRPr="00F8213D">
              <w:rPr>
                <w:b/>
              </w:rPr>
              <w:t>_________</w:t>
            </w:r>
          </w:p>
        </w:tc>
        <w:tc>
          <w:tcPr>
            <w:tcW w:w="8164" w:type="dxa"/>
          </w:tcPr>
          <w:p w:rsidR="003C28AD" w:rsidRPr="00F8213D" w:rsidRDefault="003C28AD" w:rsidP="003459EE">
            <w:pPr>
              <w:spacing w:after="0"/>
              <w:rPr>
                <w:b/>
              </w:rPr>
            </w:pPr>
            <w:r w:rsidRPr="00F8213D">
              <w:rPr>
                <w:b/>
              </w:rPr>
              <w:t>Total</w:t>
            </w:r>
          </w:p>
        </w:tc>
      </w:tr>
    </w:tbl>
    <w:p w:rsidR="003C28AD" w:rsidRPr="00086A6F" w:rsidRDefault="003C28AD" w:rsidP="003C28AD">
      <w:pPr>
        <w:spacing w:after="0"/>
        <w:rPr>
          <w:b/>
        </w:rPr>
      </w:pPr>
      <w:r w:rsidRPr="00086A6F">
        <w:rPr>
          <w:b/>
        </w:rPr>
        <w:t>Grading Criteria by Category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910"/>
        <w:gridCol w:w="1842"/>
        <w:gridCol w:w="1842"/>
        <w:gridCol w:w="1825"/>
        <w:gridCol w:w="1820"/>
      </w:tblGrid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Points Possible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proofErr w:type="spellStart"/>
            <w:r w:rsidRPr="006235A1">
              <w:rPr>
                <w:b/>
              </w:rPr>
              <w:t>Self Grade</w:t>
            </w:r>
            <w:proofErr w:type="spellEnd"/>
            <w:r w:rsidRPr="006235A1">
              <w:rPr>
                <w:b/>
              </w:rPr>
              <w:t xml:space="preserve"> of A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B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C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D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F</w:t>
            </w:r>
          </w:p>
        </w:tc>
      </w:tr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</w:pPr>
            <w:r w:rsidRPr="006235A1">
              <w:t>If 5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4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3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</w:pPr>
            <w:r w:rsidRPr="006235A1">
              <w:t>2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</w:pPr>
            <w:r w:rsidRPr="006235A1">
              <w:t>1</w:t>
            </w:r>
          </w:p>
        </w:tc>
      </w:tr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</w:pPr>
            <w:r w:rsidRPr="006235A1">
              <w:t>If 10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8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6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</w:pPr>
            <w:r w:rsidRPr="006235A1">
              <w:t>4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</w:pPr>
            <w:r w:rsidRPr="006235A1">
              <w:t>2</w:t>
            </w:r>
          </w:p>
        </w:tc>
      </w:tr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</w:pPr>
            <w:r w:rsidRPr="006235A1">
              <w:t>If 15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12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9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</w:pPr>
            <w:r w:rsidRPr="006235A1">
              <w:t>6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</w:pPr>
            <w:r w:rsidRPr="006235A1">
              <w:t>3</w:t>
            </w:r>
          </w:p>
        </w:tc>
      </w:tr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</w:pPr>
            <w:r w:rsidRPr="006235A1">
              <w:t>If 20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</w:pPr>
            <w:r w:rsidRPr="006235A1">
              <w:t>20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16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12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</w:pPr>
            <w:r w:rsidRPr="006235A1">
              <w:t>8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</w:pPr>
            <w:r w:rsidRPr="006235A1">
              <w:t>4</w:t>
            </w:r>
          </w:p>
        </w:tc>
      </w:tr>
    </w:tbl>
    <w:p w:rsidR="003C28AD" w:rsidRPr="000D26DE" w:rsidRDefault="003C28AD" w:rsidP="003C28AD">
      <w:pPr>
        <w:spacing w:after="0"/>
      </w:pPr>
    </w:p>
    <w:p w:rsidR="003C28AD" w:rsidRDefault="003C28AD" w:rsidP="003C28AD">
      <w:pPr>
        <w:spacing w:after="0"/>
        <w:rPr>
          <w:rFonts w:ascii="Times New Roman" w:eastAsia="Cambria" w:hAnsi="Times New Roman"/>
          <w:sz w:val="28"/>
          <w:szCs w:val="24"/>
        </w:rPr>
      </w:pPr>
      <w:r>
        <w:rPr>
          <w:rFonts w:ascii="Times New Roman" w:eastAsia="Cambria" w:hAnsi="Times New Roman"/>
          <w:sz w:val="28"/>
          <w:szCs w:val="24"/>
        </w:rPr>
        <w:br w:type="page"/>
      </w:r>
    </w:p>
    <w:p w:rsidR="003C28AD" w:rsidRDefault="003C28AD" w:rsidP="003C28AD">
      <w:pPr>
        <w:spacing w:after="0"/>
        <w:rPr>
          <w:rFonts w:ascii="Times New Roman" w:eastAsia="Cambria" w:hAnsi="Times New Roman"/>
          <w:sz w:val="28"/>
          <w:szCs w:val="24"/>
        </w:rPr>
        <w:sectPr w:rsidR="003C28AD" w:rsidSect="009E3C99">
          <w:pgSz w:w="12240" w:h="15840"/>
          <w:pgMar w:top="634" w:right="634" w:bottom="806" w:left="634" w:header="720" w:footer="720" w:gutter="0"/>
          <w:cols w:space="720"/>
          <w:docGrid w:linePitch="360"/>
        </w:sectPr>
      </w:pPr>
    </w:p>
    <w:p w:rsidR="003C28AD" w:rsidRDefault="003C28AD" w:rsidP="003C28AD">
      <w:pPr>
        <w:spacing w:after="0"/>
        <w:rPr>
          <w:b/>
          <w:sz w:val="32"/>
        </w:rPr>
      </w:pPr>
      <w:r w:rsidRPr="00B93527">
        <w:rPr>
          <w:b/>
          <w:sz w:val="32"/>
        </w:rPr>
        <w:lastRenderedPageBreak/>
        <w:t xml:space="preserve">Requirements </w:t>
      </w:r>
      <w:proofErr w:type="gramStart"/>
      <w:r w:rsidRPr="00B93527">
        <w:rPr>
          <w:b/>
          <w:sz w:val="32"/>
        </w:rPr>
        <w:t>For</w:t>
      </w:r>
      <w:proofErr w:type="gramEnd"/>
      <w:r w:rsidRPr="00B93527">
        <w:rPr>
          <w:b/>
          <w:sz w:val="32"/>
        </w:rPr>
        <w:t xml:space="preserve"> the Opening Statement</w:t>
      </w:r>
    </w:p>
    <w:p w:rsidR="003C28AD" w:rsidRDefault="003C28AD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Claim (arguable statement):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Pr="003C28AD" w:rsidRDefault="003511D8" w:rsidP="003511D8">
      <w:pPr>
        <w:framePr w:hSpace="180" w:wrap="around" w:vAnchor="text" w:hAnchor="margin" w:y="112"/>
        <w:spacing w:after="0" w:line="240" w:lineRule="auto"/>
        <w:rPr>
          <w:sz w:val="24"/>
          <w:szCs w:val="24"/>
        </w:rPr>
      </w:pPr>
    </w:p>
    <w:p w:rsidR="003C28AD" w:rsidRDefault="003C28AD" w:rsidP="003C28AD">
      <w:pPr>
        <w:framePr w:hSpace="180" w:wrap="around" w:vAnchor="text" w:hAnchor="margin" w:y="112"/>
        <w:spacing w:after="0" w:line="240" w:lineRule="auto"/>
        <w:rPr>
          <w:i/>
        </w:rPr>
      </w:pPr>
    </w:p>
    <w:p w:rsidR="003C28AD" w:rsidRDefault="003C28AD" w:rsidP="003C28AD">
      <w:pPr>
        <w:spacing w:after="0"/>
        <w:rPr>
          <w:i/>
        </w:rPr>
      </w:pPr>
      <w:r>
        <w:rPr>
          <w:i/>
        </w:rPr>
        <w:t>Collectively, your 3 warrants (reasons why your claim is true) must contain the following:</w:t>
      </w:r>
    </w:p>
    <w:p w:rsidR="003C28AD" w:rsidRDefault="003C28AD" w:rsidP="003C28AD">
      <w:pPr>
        <w:spacing w:after="0"/>
        <w:rPr>
          <w:rFonts w:ascii="Times New Roman" w:hAnsi="Times New Roman"/>
          <w:b/>
          <w:sz w:val="28"/>
        </w:rPr>
      </w:pPr>
    </w:p>
    <w:p w:rsidR="003C28AD" w:rsidRDefault="003C28AD" w:rsidP="003C28AD">
      <w:pPr>
        <w:spacing w:after="0"/>
        <w:rPr>
          <w:rFonts w:ascii="Times New Roman" w:hAnsi="Times New Roman"/>
          <w:b/>
          <w:sz w:val="28"/>
        </w:rPr>
      </w:pPr>
    </w:p>
    <w:p w:rsidR="003C28AD" w:rsidRDefault="003C28AD" w:rsidP="003C28AD">
      <w:pPr>
        <w:spacing w:after="0"/>
        <w:rPr>
          <w:rFonts w:ascii="Times New Roman" w:hAnsi="Times New Roman"/>
          <w:b/>
          <w:sz w:val="28"/>
        </w:rPr>
      </w:pPr>
    </w:p>
    <w:p w:rsidR="003C28AD" w:rsidRDefault="003C28AD" w:rsidP="003C28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C28AD" w:rsidRPr="00601122" w:rsidRDefault="003C28AD" w:rsidP="003C28AD">
      <w:pPr>
        <w:spacing w:after="0"/>
        <w:rPr>
          <w:rFonts w:ascii="Times New Roman" w:hAnsi="Times New Roman"/>
          <w:b/>
          <w:sz w:val="28"/>
        </w:rPr>
      </w:pPr>
      <w:r w:rsidRPr="00601122">
        <w:rPr>
          <w:rFonts w:ascii="Times New Roman" w:hAnsi="Times New Roman"/>
          <w:b/>
          <w:sz w:val="28"/>
        </w:rPr>
        <w:lastRenderedPageBreak/>
        <w:t xml:space="preserve">Multi-Perspective Debate </w:t>
      </w:r>
      <w:r>
        <w:rPr>
          <w:rFonts w:ascii="Times New Roman" w:hAnsi="Times New Roman"/>
          <w:b/>
          <w:sz w:val="28"/>
        </w:rPr>
        <w:t>Guide</w:t>
      </w:r>
    </w:p>
    <w:p w:rsidR="003C28AD" w:rsidRDefault="003C28AD" w:rsidP="003C28A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Structure of the Debate: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Opening statements [1 min each] – List 3</w:t>
      </w:r>
      <w:r w:rsidRPr="004C7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warrants for </w:t>
      </w:r>
      <w:r w:rsidRPr="004C7334">
        <w:rPr>
          <w:rFonts w:ascii="Times New Roman" w:hAnsi="Times New Roman"/>
        </w:rPr>
        <w:t xml:space="preserve">why your </w:t>
      </w:r>
      <w:r>
        <w:rPr>
          <w:rFonts w:ascii="Times New Roman" w:hAnsi="Times New Roman"/>
        </w:rPr>
        <w:t>claim is best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 [1 min total] – Prepare your questions for your assigned group.</w:t>
      </w:r>
    </w:p>
    <w:p w:rsidR="003C28AD" w:rsidRPr="004C7334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 examination [1 min each]</w:t>
      </w:r>
    </w:p>
    <w:p w:rsidR="003C28AD" w:rsidRDefault="003C28AD" w:rsidP="003C28AD">
      <w:pPr>
        <w:numPr>
          <w:ilvl w:val="1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Cross-Examiner - Ask your assigned team questions to clarify an argument from the opening statement or critical questions that will produce an argument that can be used against them in later speeches.</w:t>
      </w:r>
    </w:p>
    <w:p w:rsidR="003C28AD" w:rsidRDefault="003C28AD" w:rsidP="003C28AD">
      <w:pPr>
        <w:numPr>
          <w:ilvl w:val="1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Cross-Examinee – Respond to questions asked by assigned cross-examiner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 [2 minutes] –Using the answers you received during cross-examination and your own ideas prepare your attack against all 3 of their points.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Attack [1 min each</w:t>
      </w:r>
      <w:proofErr w:type="gramStart"/>
      <w:r>
        <w:rPr>
          <w:rFonts w:ascii="Times New Roman" w:hAnsi="Times New Roman"/>
        </w:rPr>
        <w:t>]–</w:t>
      </w:r>
      <w:proofErr w:type="gramEnd"/>
      <w:r>
        <w:rPr>
          <w:rFonts w:ascii="Times New Roman" w:hAnsi="Times New Roman"/>
        </w:rPr>
        <w:t xml:space="preserve"> Attack all 3</w:t>
      </w:r>
      <w:r w:rsidRPr="004C7334">
        <w:rPr>
          <w:rFonts w:ascii="Times New Roman" w:hAnsi="Times New Roman"/>
        </w:rPr>
        <w:t xml:space="preserve"> points that your opponent makes.</w:t>
      </w:r>
    </w:p>
    <w:p w:rsidR="003C28AD" w:rsidRPr="004C7334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 [2 minutes] 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252ED">
        <w:rPr>
          <w:rFonts w:ascii="Times New Roman" w:hAnsi="Times New Roman"/>
        </w:rPr>
        <w:t>Defense – Defend all 3 of your points by</w:t>
      </w:r>
      <w:r>
        <w:rPr>
          <w:rFonts w:ascii="Times New Roman" w:hAnsi="Times New Roman"/>
        </w:rPr>
        <w:t xml:space="preserve"> explaining why your opponent’s attack of you is</w:t>
      </w:r>
      <w:r w:rsidRPr="00E252ED">
        <w:rPr>
          <w:rFonts w:ascii="Times New Roman" w:hAnsi="Times New Roman"/>
        </w:rPr>
        <w:t xml:space="preserve"> wrong and </w:t>
      </w:r>
      <w:r>
        <w:rPr>
          <w:rFonts w:ascii="Times New Roman" w:hAnsi="Times New Roman"/>
        </w:rPr>
        <w:t>why your claim is still the best</w:t>
      </w:r>
    </w:p>
    <w:p w:rsidR="003C28AD" w:rsidRPr="00E252E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252ED">
        <w:rPr>
          <w:rFonts w:ascii="Times New Roman" w:hAnsi="Times New Roman"/>
        </w:rPr>
        <w:t>Prep [2 minutes]</w:t>
      </w:r>
    </w:p>
    <w:p w:rsidR="003C28AD" w:rsidRPr="004C7334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4C7334">
        <w:rPr>
          <w:rFonts w:ascii="Times New Roman" w:hAnsi="Times New Roman"/>
        </w:rPr>
        <w:t xml:space="preserve">Closing statements </w:t>
      </w:r>
      <w:r>
        <w:rPr>
          <w:rFonts w:ascii="Times New Roman" w:hAnsi="Times New Roman"/>
        </w:rPr>
        <w:t>[1 min each ]</w:t>
      </w:r>
      <w:r w:rsidRPr="004C7334">
        <w:rPr>
          <w:rFonts w:ascii="Times New Roman" w:hAnsi="Times New Roman"/>
        </w:rPr>
        <w:t xml:space="preserve">– State why </w:t>
      </w:r>
      <w:r>
        <w:rPr>
          <w:rFonts w:ascii="Times New Roman" w:hAnsi="Times New Roman"/>
        </w:rPr>
        <w:t>the judge(s) should</w:t>
      </w:r>
      <w:r w:rsidRPr="004C7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believe your claim has won the debate</w:t>
      </w:r>
    </w:p>
    <w:p w:rsidR="003C28AD" w:rsidRDefault="003C28AD" w:rsidP="003C28AD">
      <w:pPr>
        <w:spacing w:after="0"/>
        <w:rPr>
          <w:rFonts w:ascii="Times New Roman" w:hAnsi="Times New Roman"/>
        </w:rPr>
      </w:pPr>
    </w:p>
    <w:p w:rsidR="003C28AD" w:rsidRDefault="003C28AD" w:rsidP="003C28A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 Your Roles!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1861"/>
        <w:gridCol w:w="5447"/>
      </w:tblGrid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Role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Name</w:t>
            </w: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Opening speaker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Cross-Examiner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 Examinee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Attacker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Defender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</w:tbl>
    <w:p w:rsidR="003C28AD" w:rsidRDefault="003C28AD" w:rsidP="003C28AD">
      <w:pPr>
        <w:spacing w:after="0"/>
        <w:rPr>
          <w:rFonts w:ascii="Times New Roman" w:hAnsi="Times New Roman"/>
          <w:b/>
        </w:rPr>
      </w:pPr>
    </w:p>
    <w:p w:rsidR="003C28AD" w:rsidRPr="004C7334" w:rsidRDefault="003C28AD" w:rsidP="003C28AD">
      <w:pPr>
        <w:spacing w:after="0"/>
        <w:rPr>
          <w:rFonts w:ascii="Times New Roman" w:hAnsi="Times New Roman"/>
          <w:b/>
        </w:rPr>
      </w:pPr>
      <w:r w:rsidRPr="004C7334">
        <w:rPr>
          <w:rFonts w:ascii="Times New Roman" w:hAnsi="Times New Roman"/>
          <w:b/>
        </w:rPr>
        <w:t>Group Assignments:</w:t>
      </w:r>
    </w:p>
    <w:p w:rsidR="003C28AD" w:rsidRPr="004C7334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1 Cross Examines and </w:t>
      </w:r>
      <w:r w:rsidRPr="004C7334">
        <w:rPr>
          <w:rFonts w:ascii="Times New Roman" w:hAnsi="Times New Roman"/>
        </w:rPr>
        <w:t xml:space="preserve">Attacks </w:t>
      </w:r>
      <w:r>
        <w:rPr>
          <w:rFonts w:ascii="Times New Roman" w:hAnsi="Times New Roman"/>
        </w:rPr>
        <w:t>Group 2</w:t>
      </w:r>
    </w:p>
    <w:p w:rsidR="003C28AD" w:rsidRPr="004C7334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2 Cross Examines and </w:t>
      </w:r>
      <w:r w:rsidRPr="004C7334">
        <w:rPr>
          <w:rFonts w:ascii="Times New Roman" w:hAnsi="Times New Roman"/>
        </w:rPr>
        <w:t xml:space="preserve">Attacks </w:t>
      </w:r>
      <w:r>
        <w:rPr>
          <w:rFonts w:ascii="Times New Roman" w:hAnsi="Times New Roman"/>
        </w:rPr>
        <w:t>Group 3</w:t>
      </w:r>
    </w:p>
    <w:p w:rsidR="003C28AD" w:rsidRPr="008A6BF9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3 Cross Examines and </w:t>
      </w:r>
      <w:r w:rsidRPr="004C7334">
        <w:rPr>
          <w:rFonts w:ascii="Times New Roman" w:hAnsi="Times New Roman"/>
        </w:rPr>
        <w:t xml:space="preserve">Attacks </w:t>
      </w:r>
      <w:r w:rsidR="00F113D8">
        <w:rPr>
          <w:rFonts w:ascii="Times New Roman" w:hAnsi="Times New Roman"/>
        </w:rPr>
        <w:t>Group 1</w:t>
      </w:r>
    </w:p>
    <w:p w:rsidR="003C28AD" w:rsidRDefault="003C28AD" w:rsidP="003C28AD">
      <w:pPr>
        <w:spacing w:after="0"/>
        <w:sectPr w:rsidR="003C28AD" w:rsidSect="009E3C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3C28AD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lastRenderedPageBreak/>
        <w:t xml:space="preserve">Debate Notes (Must complete these to get a grade)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3C28AD" w:rsidRDefault="003C28AD" w:rsidP="003C28AD">
      <w:pPr>
        <w:spacing w:after="0"/>
        <w:rPr>
          <w:rFonts w:ascii="Times New Roman" w:hAnsi="Times New Roman"/>
          <w:i/>
        </w:rPr>
      </w:pPr>
    </w:p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8"/>
        <w:gridCol w:w="3176"/>
        <w:gridCol w:w="2270"/>
        <w:gridCol w:w="2386"/>
        <w:gridCol w:w="2520"/>
        <w:gridCol w:w="2610"/>
      </w:tblGrid>
      <w:tr w:rsidR="003C28AD" w:rsidTr="003459EE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Statement (60 s)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Cross-X (90 s)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(60 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(60 s)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 (60 s)</w:t>
            </w:r>
          </w:p>
        </w:tc>
      </w:tr>
      <w:tr w:rsidR="003C28AD" w:rsidTr="003459EE">
        <w:trPr>
          <w:trHeight w:val="234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Claim 1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Questions for Group 2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Attack  by Group </w:t>
            </w:r>
            <w:r w:rsidR="00F113D8">
              <w:rPr>
                <w:rFonts w:ascii="Times New Roman" w:hAnsi="Times New Roman"/>
              </w:rPr>
              <w:t>3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Defense from Group </w:t>
            </w:r>
            <w:r w:rsidR="00F113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’s Attack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Judge, you should vote for Claim 1 because… </w:t>
            </w:r>
          </w:p>
        </w:tc>
      </w:tr>
      <w:tr w:rsidR="003C28AD" w:rsidTr="003459EE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</w:t>
            </w:r>
            <w:r w:rsidR="00F113D8">
              <w:rPr>
                <w:rFonts w:ascii="Times New Roman" w:hAnsi="Times New Roman"/>
              </w:rPr>
              <w:t>stions that are asked by Group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8AD" w:rsidTr="003459EE">
        <w:trPr>
          <w:trHeight w:val="234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Claim 2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Questions for Group 3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by Group 1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from Group 1’s Attack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Judge, you should vote for Claim 2 because…</w:t>
            </w:r>
          </w:p>
        </w:tc>
      </w:tr>
      <w:tr w:rsidR="003C28AD" w:rsidTr="003459EE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questions that are asked by Group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8AD" w:rsidRDefault="003C28AD" w:rsidP="003C28AD">
      <w:pPr>
        <w:spacing w:after="0"/>
        <w:rPr>
          <w:rFonts w:ascii="Times New Roman" w:hAnsi="Times New Roman"/>
        </w:rPr>
      </w:pPr>
    </w:p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2"/>
        <w:gridCol w:w="3118"/>
        <w:gridCol w:w="2250"/>
        <w:gridCol w:w="2430"/>
        <w:gridCol w:w="2559"/>
        <w:gridCol w:w="2571"/>
      </w:tblGrid>
      <w:tr w:rsidR="003C28AD" w:rsidTr="003459EE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Group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Statement (60 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Cross-X (90 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(60 s)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(60 s)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 (60 s)</w:t>
            </w:r>
          </w:p>
        </w:tc>
      </w:tr>
      <w:tr w:rsidR="003C28AD" w:rsidTr="003459EE">
        <w:trPr>
          <w:trHeight w:val="2348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Claim 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F113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Questions for Group </w:t>
            </w:r>
            <w:r w:rsidR="00F113D8">
              <w:rPr>
                <w:rFonts w:ascii="Times New Roman" w:hAnsi="Times New Roman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by Group 2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from Group 2’s Attack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Judge, you should vote for Claim 3 because…</w:t>
            </w:r>
          </w:p>
        </w:tc>
      </w:tr>
      <w:tr w:rsidR="003C28AD" w:rsidTr="003459EE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questions that are asked by Group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E76" w:rsidRPr="00EB3DB4" w:rsidRDefault="007E1E76" w:rsidP="00EB3DB4">
      <w:bookmarkStart w:id="0" w:name="_GoBack"/>
      <w:bookmarkEnd w:id="0"/>
    </w:p>
    <w:sectPr w:rsidR="007E1E76" w:rsidRPr="00EB3DB4" w:rsidSect="003C28AD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99" w:rsidRDefault="004C1799" w:rsidP="00D63F7A">
      <w:pPr>
        <w:spacing w:after="0" w:line="240" w:lineRule="auto"/>
      </w:pPr>
      <w:r>
        <w:separator/>
      </w:r>
    </w:p>
  </w:endnote>
  <w:endnote w:type="continuationSeparator" w:id="0">
    <w:p w:rsidR="004C1799" w:rsidRDefault="004C1799" w:rsidP="00D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 w:rsidP="003021AD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3C28AD" w:rsidRDefault="003C2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 w:rsidP="00D63F7A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D63F7A" w:rsidRDefault="00D6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99" w:rsidRDefault="004C1799" w:rsidP="00D63F7A">
      <w:pPr>
        <w:spacing w:after="0" w:line="240" w:lineRule="auto"/>
      </w:pPr>
      <w:r>
        <w:separator/>
      </w:r>
    </w:p>
  </w:footnote>
  <w:footnote w:type="continuationSeparator" w:id="0">
    <w:p w:rsidR="004C1799" w:rsidRDefault="004C1799" w:rsidP="00D6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Header"/>
    </w:pPr>
    <w:r>
      <w:rPr>
        <w:noProof/>
      </w:rPr>
      <w:drawing>
        <wp:inline distT="0" distB="0" distL="0" distR="0" wp14:anchorId="3E1D0E67" wp14:editId="7BBE50A5">
          <wp:extent cx="2266950" cy="495300"/>
          <wp:effectExtent l="0" t="0" r="0" b="0"/>
          <wp:docPr id="1" name="Picture 1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>
    <w:pPr>
      <w:pStyle w:val="Header"/>
    </w:pPr>
    <w:r>
      <w:rPr>
        <w:noProof/>
      </w:rPr>
      <w:drawing>
        <wp:inline distT="0" distB="0" distL="0" distR="0" wp14:anchorId="5C9BDB42" wp14:editId="62374EFD">
          <wp:extent cx="2266950" cy="495300"/>
          <wp:effectExtent l="0" t="0" r="0" b="0"/>
          <wp:docPr id="2" name="Picture 2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30A"/>
    <w:multiLevelType w:val="hybridMultilevel"/>
    <w:tmpl w:val="FB44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674"/>
    <w:multiLevelType w:val="hybridMultilevel"/>
    <w:tmpl w:val="81A4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0F60"/>
    <w:multiLevelType w:val="hybridMultilevel"/>
    <w:tmpl w:val="1F4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2C6F"/>
    <w:multiLevelType w:val="hybridMultilevel"/>
    <w:tmpl w:val="D26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4A62"/>
    <w:multiLevelType w:val="hybridMultilevel"/>
    <w:tmpl w:val="96B88E0C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44B5"/>
    <w:multiLevelType w:val="hybridMultilevel"/>
    <w:tmpl w:val="3AA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54ED3"/>
    <w:multiLevelType w:val="hybridMultilevel"/>
    <w:tmpl w:val="305A5D60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24B8"/>
    <w:multiLevelType w:val="hybridMultilevel"/>
    <w:tmpl w:val="DB2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45ACD"/>
    <w:multiLevelType w:val="hybridMultilevel"/>
    <w:tmpl w:val="0C5EA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96C7C"/>
    <w:multiLevelType w:val="hybridMultilevel"/>
    <w:tmpl w:val="1AD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602E5"/>
    <w:multiLevelType w:val="hybridMultilevel"/>
    <w:tmpl w:val="70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029F9"/>
    <w:multiLevelType w:val="hybridMultilevel"/>
    <w:tmpl w:val="BB1A8146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F4B69"/>
    <w:multiLevelType w:val="hybridMultilevel"/>
    <w:tmpl w:val="967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B3FE5"/>
    <w:multiLevelType w:val="hybridMultilevel"/>
    <w:tmpl w:val="05A4C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07087"/>
    <w:multiLevelType w:val="hybridMultilevel"/>
    <w:tmpl w:val="5E46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9344C0"/>
    <w:multiLevelType w:val="hybridMultilevel"/>
    <w:tmpl w:val="749E5D1A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A"/>
    <w:rsid w:val="001D3D99"/>
    <w:rsid w:val="002B03B7"/>
    <w:rsid w:val="003511D8"/>
    <w:rsid w:val="003C28AD"/>
    <w:rsid w:val="004C1799"/>
    <w:rsid w:val="005B7CD4"/>
    <w:rsid w:val="00643C40"/>
    <w:rsid w:val="00693BB3"/>
    <w:rsid w:val="00704633"/>
    <w:rsid w:val="007E1E76"/>
    <w:rsid w:val="009C4B56"/>
    <w:rsid w:val="00C13715"/>
    <w:rsid w:val="00D63F7A"/>
    <w:rsid w:val="00D95FC6"/>
    <w:rsid w:val="00EA483A"/>
    <w:rsid w:val="00EB1D5A"/>
    <w:rsid w:val="00EB3DB4"/>
    <w:rsid w:val="00F113D8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3C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3C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Template</Template>
  <TotalTime>11</TotalTime>
  <Pages>8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9</cp:revision>
  <dcterms:created xsi:type="dcterms:W3CDTF">2012-08-22T17:20:00Z</dcterms:created>
  <dcterms:modified xsi:type="dcterms:W3CDTF">2012-08-27T18:31:00Z</dcterms:modified>
</cp:coreProperties>
</file>