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B127" w14:textId="77777777" w:rsidR="002A6088" w:rsidRPr="00DE3A46" w:rsidRDefault="002A6088" w:rsidP="002A6088">
      <w:pPr>
        <w:spacing w:after="0"/>
        <w:rPr>
          <w:b/>
          <w:sz w:val="28"/>
          <w:szCs w:val="28"/>
        </w:rPr>
      </w:pPr>
      <w:r w:rsidRPr="00DE3A46">
        <w:rPr>
          <w:b/>
          <w:sz w:val="28"/>
          <w:szCs w:val="28"/>
        </w:rPr>
        <w:t>Directions</w:t>
      </w:r>
    </w:p>
    <w:p w14:paraId="3323FCD6" w14:textId="77777777" w:rsidR="002A6088" w:rsidRPr="00D617EA" w:rsidRDefault="002A6088" w:rsidP="002A6088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1. </w:t>
      </w:r>
      <w:r>
        <w:rPr>
          <w:sz w:val="24"/>
          <w:szCs w:val="24"/>
        </w:rPr>
        <w:t>Before each round</w:t>
      </w:r>
      <w:r w:rsidR="00AE5E21">
        <w:rPr>
          <w:sz w:val="24"/>
          <w:szCs w:val="24"/>
        </w:rPr>
        <w:t xml:space="preserve">, the teacher will put an argument </w:t>
      </w:r>
      <w:r w:rsidRPr="00D617EA">
        <w:rPr>
          <w:sz w:val="24"/>
          <w:szCs w:val="24"/>
        </w:rPr>
        <w:t>on the whiteboard at the front of the room.</w:t>
      </w:r>
    </w:p>
    <w:p w14:paraId="06A76527" w14:textId="77777777" w:rsidR="002A6088" w:rsidRPr="00D617EA" w:rsidRDefault="002A6088" w:rsidP="002A6088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2. Students will write down (on </w:t>
      </w:r>
      <w:r>
        <w:rPr>
          <w:sz w:val="24"/>
          <w:szCs w:val="24"/>
        </w:rPr>
        <w:t>the</w:t>
      </w:r>
      <w:r w:rsidRPr="00D617EA">
        <w:rPr>
          <w:sz w:val="24"/>
          <w:szCs w:val="24"/>
        </w:rPr>
        <w:t xml:space="preserve"> whiteboard) </w:t>
      </w:r>
      <w:r>
        <w:rPr>
          <w:sz w:val="24"/>
          <w:szCs w:val="24"/>
        </w:rPr>
        <w:t>a counterargument</w:t>
      </w:r>
      <w:r w:rsidRPr="00D617EA">
        <w:rPr>
          <w:sz w:val="24"/>
          <w:szCs w:val="24"/>
        </w:rPr>
        <w:t xml:space="preserve"> </w:t>
      </w:r>
      <w:r>
        <w:rPr>
          <w:sz w:val="24"/>
          <w:szCs w:val="24"/>
        </w:rPr>
        <w:t>(counterclaim, evidence, reasoning) to the original claim.</w:t>
      </w:r>
    </w:p>
    <w:p w14:paraId="5EE0409D" w14:textId="77777777" w:rsidR="002A6088" w:rsidRPr="00D617EA" w:rsidRDefault="002A6088" w:rsidP="002A6088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>3. Each team will send a representat</w:t>
      </w:r>
      <w:r>
        <w:rPr>
          <w:sz w:val="24"/>
          <w:szCs w:val="24"/>
        </w:rPr>
        <w:t>ive up to the front of the room</w:t>
      </w:r>
      <w:r w:rsidRPr="00D61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D617EA">
        <w:rPr>
          <w:sz w:val="24"/>
          <w:szCs w:val="24"/>
        </w:rPr>
        <w:t xml:space="preserve">share their </w:t>
      </w:r>
      <w:r>
        <w:rPr>
          <w:sz w:val="24"/>
          <w:szCs w:val="24"/>
        </w:rPr>
        <w:t>group’s counterargument</w:t>
      </w:r>
      <w:r w:rsidRPr="00D617EA">
        <w:rPr>
          <w:sz w:val="24"/>
          <w:szCs w:val="24"/>
        </w:rPr>
        <w:t xml:space="preserve"> with the class.</w:t>
      </w:r>
    </w:p>
    <w:p w14:paraId="5C1BB0C2" w14:textId="77777777" w:rsidR="002A6088" w:rsidRPr="000A44EE" w:rsidRDefault="002A6088" w:rsidP="002A6088">
      <w:pPr>
        <w:spacing w:after="0"/>
        <w:ind w:left="720"/>
        <w:rPr>
          <w:i/>
          <w:sz w:val="24"/>
          <w:szCs w:val="24"/>
        </w:rPr>
      </w:pPr>
      <w:r w:rsidRPr="00D617EA">
        <w:rPr>
          <w:sz w:val="24"/>
          <w:szCs w:val="24"/>
        </w:rPr>
        <w:t xml:space="preserve">4. The remaining team members will vote on which group’s </w:t>
      </w:r>
      <w:r>
        <w:rPr>
          <w:sz w:val="24"/>
          <w:szCs w:val="24"/>
        </w:rPr>
        <w:t>counterargument</w:t>
      </w:r>
      <w:r w:rsidRPr="00D617EA">
        <w:rPr>
          <w:sz w:val="24"/>
          <w:szCs w:val="24"/>
        </w:rPr>
        <w:t xml:space="preserve"> is the </w:t>
      </w:r>
      <w:r>
        <w:rPr>
          <w:sz w:val="24"/>
          <w:szCs w:val="24"/>
        </w:rPr>
        <w:t xml:space="preserve">best.  </w:t>
      </w:r>
      <w:r>
        <w:rPr>
          <w:i/>
          <w:sz w:val="24"/>
          <w:szCs w:val="24"/>
        </w:rPr>
        <w:t>Students</w:t>
      </w:r>
      <w:r w:rsidRPr="000A44EE">
        <w:rPr>
          <w:i/>
          <w:sz w:val="24"/>
          <w:szCs w:val="24"/>
        </w:rPr>
        <w:t xml:space="preserve"> may not vote for </w:t>
      </w:r>
      <w:r>
        <w:rPr>
          <w:i/>
          <w:sz w:val="24"/>
          <w:szCs w:val="24"/>
        </w:rPr>
        <w:t>their</w:t>
      </w:r>
      <w:r w:rsidRPr="000A44EE">
        <w:rPr>
          <w:i/>
          <w:sz w:val="24"/>
          <w:szCs w:val="24"/>
        </w:rPr>
        <w:t xml:space="preserve"> own group!</w:t>
      </w:r>
    </w:p>
    <w:p w14:paraId="2D58E7A2" w14:textId="77777777" w:rsidR="002A6088" w:rsidRDefault="002A6088" w:rsidP="002A6088">
      <w:pPr>
        <w:spacing w:after="0"/>
        <w:rPr>
          <w:sz w:val="24"/>
          <w:szCs w:val="24"/>
        </w:rPr>
      </w:pPr>
    </w:p>
    <w:p w14:paraId="46BAED92" w14:textId="77777777" w:rsidR="002A6088" w:rsidRDefault="002A6088" w:rsidP="002A60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How to Score the Game</w:t>
      </w:r>
    </w:p>
    <w:p w14:paraId="0C38CAF7" w14:textId="77777777" w:rsidR="002A6088" w:rsidRPr="009531B4" w:rsidRDefault="002A6088" w:rsidP="002A608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During the Voting:</w:t>
      </w:r>
    </w:p>
    <w:p w14:paraId="79CF1FCC" w14:textId="77777777" w:rsidR="002A6088" w:rsidRDefault="002A6088" w:rsidP="002A608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Groups get 1 point for every vote they earn from another group.</w:t>
      </w:r>
    </w:p>
    <w:p w14:paraId="1A03CC8C" w14:textId="77777777" w:rsidR="002A6088" w:rsidRDefault="002A6088" w:rsidP="002A6088">
      <w:pPr>
        <w:spacing w:after="0"/>
        <w:rPr>
          <w:sz w:val="24"/>
          <w:szCs w:val="24"/>
        </w:rPr>
      </w:pPr>
    </w:p>
    <w:p w14:paraId="1ECADF05" w14:textId="77777777" w:rsidR="002A6088" w:rsidRPr="009531B4" w:rsidRDefault="002A6088" w:rsidP="002A608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After the Voting:</w:t>
      </w:r>
    </w:p>
    <w:p w14:paraId="67DA7338" w14:textId="77777777" w:rsidR="002A6088" w:rsidRDefault="002A6088" w:rsidP="002A608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 xml:space="preserve"> Groups get 3 points if the teacher identifies</w:t>
      </w:r>
      <w:r>
        <w:rPr>
          <w:sz w:val="24"/>
          <w:szCs w:val="24"/>
        </w:rPr>
        <w:t xml:space="preserve"> their counterargument as the strongest.</w:t>
      </w:r>
    </w:p>
    <w:p w14:paraId="42831238" w14:textId="77777777" w:rsidR="002A6088" w:rsidRPr="009531B4" w:rsidRDefault="002A6088" w:rsidP="002A608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Groups get 2 points if they vote for any group that the teacher identified as having a strong argument.</w:t>
      </w:r>
    </w:p>
    <w:p w14:paraId="395ED73E" w14:textId="77777777" w:rsidR="002A6088" w:rsidRDefault="002A6088" w:rsidP="002A6088">
      <w:pPr>
        <w:spacing w:line="276" w:lineRule="auto"/>
        <w:rPr>
          <w:b/>
          <w:sz w:val="28"/>
          <w:szCs w:val="28"/>
        </w:rPr>
      </w:pPr>
    </w:p>
    <w:p w14:paraId="06744AC1" w14:textId="77777777" w:rsidR="002A6088" w:rsidRDefault="002A6088" w:rsidP="002A608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6490CD" w14:textId="77777777" w:rsidR="002A6088" w:rsidRDefault="002A6088" w:rsidP="002A6088">
      <w:pPr>
        <w:spacing w:after="0"/>
        <w:rPr>
          <w:sz w:val="8"/>
          <w:szCs w:val="8"/>
        </w:rPr>
      </w:pPr>
    </w:p>
    <w:p w14:paraId="4B13D546" w14:textId="77777777" w:rsidR="002A6088" w:rsidRDefault="002A6088" w:rsidP="002A6088">
      <w:pPr>
        <w:spacing w:after="0"/>
        <w:rPr>
          <w:sz w:val="8"/>
          <w:szCs w:val="8"/>
        </w:rPr>
      </w:pPr>
    </w:p>
    <w:p w14:paraId="52E9BF3C" w14:textId="77777777" w:rsidR="002A6088" w:rsidRDefault="002A6088" w:rsidP="002A6088">
      <w:pPr>
        <w:spacing w:after="0"/>
        <w:rPr>
          <w:sz w:val="8"/>
          <w:szCs w:val="8"/>
        </w:rPr>
      </w:pPr>
    </w:p>
    <w:p w14:paraId="6C5A54B5" w14:textId="77777777" w:rsidR="002A6088" w:rsidRPr="00CE62C1" w:rsidRDefault="002A6088" w:rsidP="002A60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1.) Original </w:t>
      </w:r>
      <w:r w:rsidR="00AE5E21">
        <w:rPr>
          <w:b/>
          <w:sz w:val="28"/>
          <w:szCs w:val="28"/>
        </w:rPr>
        <w:t>Argument</w:t>
      </w:r>
      <w:r w:rsidRPr="00CE62C1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6088" w:rsidRPr="00CE62C1" w14:paraId="30A75AF7" w14:textId="77777777" w:rsidTr="00FA5024">
        <w:trPr>
          <w:trHeight w:val="783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70A3E1" w14:textId="77777777" w:rsidR="002A6088" w:rsidRDefault="002A6088" w:rsidP="00FA5024">
            <w:pPr>
              <w:rPr>
                <w:b/>
                <w:sz w:val="28"/>
                <w:szCs w:val="28"/>
              </w:rPr>
            </w:pPr>
          </w:p>
          <w:p w14:paraId="5C4BDFF4" w14:textId="77777777" w:rsidR="002A6088" w:rsidRPr="002A6088" w:rsidRDefault="002A6088" w:rsidP="00FA5024">
            <w:pPr>
              <w:jc w:val="center"/>
              <w:rPr>
                <w:i/>
                <w:sz w:val="28"/>
                <w:szCs w:val="28"/>
              </w:rPr>
            </w:pPr>
            <w:r w:rsidRPr="002A6088">
              <w:rPr>
                <w:i/>
                <w:sz w:val="28"/>
                <w:szCs w:val="28"/>
                <w:highlight w:val="yellow"/>
              </w:rPr>
              <w:t>Insert here.</w:t>
            </w:r>
          </w:p>
          <w:p w14:paraId="65DB7F16" w14:textId="77777777" w:rsidR="002A6088" w:rsidRPr="00CE62C1" w:rsidRDefault="002A6088" w:rsidP="00FA50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5985C2" w14:textId="77777777" w:rsidR="002A6088" w:rsidRDefault="002A6088" w:rsidP="002A6088">
      <w:pPr>
        <w:spacing w:after="0"/>
        <w:rPr>
          <w:b/>
          <w:sz w:val="20"/>
          <w:szCs w:val="28"/>
        </w:rPr>
      </w:pPr>
    </w:p>
    <w:p w14:paraId="486D16A7" w14:textId="77777777" w:rsidR="002A6088" w:rsidRDefault="002A6088" w:rsidP="002A6088">
      <w:pPr>
        <w:spacing w:after="0"/>
        <w:rPr>
          <w:b/>
          <w:sz w:val="20"/>
          <w:szCs w:val="28"/>
        </w:rPr>
      </w:pPr>
    </w:p>
    <w:p w14:paraId="1C0AE0D5" w14:textId="77777777" w:rsidR="002A6088" w:rsidRPr="00CE62C1" w:rsidRDefault="002A6088" w:rsidP="002A6088">
      <w:pPr>
        <w:spacing w:after="0"/>
        <w:rPr>
          <w:b/>
          <w:sz w:val="20"/>
          <w:szCs w:val="28"/>
        </w:rPr>
      </w:pPr>
    </w:p>
    <w:p w14:paraId="48280D8E" w14:textId="390AD564" w:rsidR="002A6088" w:rsidRPr="00DC6FFE" w:rsidRDefault="002A6088" w:rsidP="00DC6FFE">
      <w:pPr>
        <w:spacing w:after="0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2.) Counterargument</w:t>
      </w:r>
      <w:r w:rsidRPr="00CE62C1">
        <w:rPr>
          <w:b/>
          <w:sz w:val="28"/>
          <w:szCs w:val="28"/>
        </w:rPr>
        <w:t xml:space="preserve">:  </w:t>
      </w:r>
      <w:r w:rsidRPr="00CE62C1">
        <w:rPr>
          <w:rFonts w:eastAsia="Times New Roman" w:cs="Times New Roman"/>
          <w:sz w:val="28"/>
          <w:szCs w:val="28"/>
        </w:rPr>
        <w:t xml:space="preserve">You </w:t>
      </w:r>
      <w:r w:rsidRPr="00CE62C1">
        <w:rPr>
          <w:rFonts w:eastAsia="Times New Roman" w:cs="Times New Roman"/>
          <w:b/>
          <w:sz w:val="28"/>
          <w:szCs w:val="28"/>
        </w:rPr>
        <w:t>turn against your argument</w:t>
      </w:r>
      <w:r w:rsidRPr="00CE62C1">
        <w:rPr>
          <w:rFonts w:eastAsia="Times New Roman" w:cs="Times New Roman"/>
          <w:sz w:val="28"/>
          <w:szCs w:val="28"/>
        </w:rPr>
        <w:t xml:space="preserve"> to challenge it. </w:t>
      </w:r>
    </w:p>
    <w:tbl>
      <w:tblPr>
        <w:tblStyle w:val="TableGrid"/>
        <w:tblW w:w="9558" w:type="dxa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A6088" w:rsidRPr="00CE62C1" w14:paraId="7B88D9F8" w14:textId="77777777" w:rsidTr="00FA5024">
        <w:trPr>
          <w:trHeight w:val="4419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9CDA6D" w14:textId="77777777" w:rsidR="002A6088" w:rsidRPr="009531B4" w:rsidRDefault="002A6088" w:rsidP="00FA5024">
            <w:pPr>
              <w:rPr>
                <w:b/>
                <w:sz w:val="28"/>
                <w:szCs w:val="28"/>
              </w:rPr>
            </w:pPr>
            <w:r w:rsidRPr="009531B4">
              <w:rPr>
                <w:b/>
                <w:sz w:val="28"/>
                <w:szCs w:val="28"/>
              </w:rPr>
              <w:t>Counterclaim:</w:t>
            </w:r>
          </w:p>
          <w:p w14:paraId="73745944" w14:textId="77777777" w:rsidR="002A6088" w:rsidRDefault="002A6088" w:rsidP="00FA5024">
            <w:pPr>
              <w:rPr>
                <w:sz w:val="24"/>
                <w:szCs w:val="24"/>
              </w:rPr>
            </w:pPr>
          </w:p>
          <w:p w14:paraId="51918575" w14:textId="77777777" w:rsidR="002A6088" w:rsidRDefault="002A6088" w:rsidP="00FA5024">
            <w:pPr>
              <w:rPr>
                <w:sz w:val="24"/>
                <w:szCs w:val="24"/>
              </w:rPr>
            </w:pPr>
          </w:p>
          <w:p w14:paraId="56B9A7CE" w14:textId="77777777" w:rsidR="002A6088" w:rsidRDefault="002A6088" w:rsidP="00FA5024">
            <w:pPr>
              <w:rPr>
                <w:sz w:val="24"/>
                <w:szCs w:val="24"/>
              </w:rPr>
            </w:pPr>
          </w:p>
          <w:p w14:paraId="2B675C8F" w14:textId="77777777" w:rsidR="002A6088" w:rsidRDefault="002A6088" w:rsidP="00FA5024">
            <w:pPr>
              <w:rPr>
                <w:sz w:val="24"/>
                <w:szCs w:val="24"/>
              </w:rPr>
            </w:pPr>
          </w:p>
          <w:p w14:paraId="075748C8" w14:textId="77777777" w:rsidR="004E3B74" w:rsidRDefault="004E3B74" w:rsidP="00FA5024">
            <w:pPr>
              <w:rPr>
                <w:sz w:val="24"/>
                <w:szCs w:val="24"/>
              </w:rPr>
            </w:pPr>
          </w:p>
          <w:p w14:paraId="3756A1CE" w14:textId="77777777" w:rsidR="002A6088" w:rsidRDefault="002A6088" w:rsidP="00FA5024">
            <w:pPr>
              <w:rPr>
                <w:sz w:val="24"/>
                <w:szCs w:val="24"/>
              </w:rPr>
            </w:pPr>
          </w:p>
          <w:p w14:paraId="118A3D19" w14:textId="77777777" w:rsidR="002A6088" w:rsidRDefault="002A6088" w:rsidP="00FA5024">
            <w:pPr>
              <w:rPr>
                <w:b/>
                <w:sz w:val="28"/>
                <w:szCs w:val="28"/>
              </w:rPr>
            </w:pPr>
            <w:r w:rsidRPr="009531B4">
              <w:rPr>
                <w:b/>
                <w:sz w:val="28"/>
                <w:szCs w:val="28"/>
              </w:rPr>
              <w:t xml:space="preserve">Evidence </w:t>
            </w:r>
            <w:r>
              <w:rPr>
                <w:b/>
                <w:sz w:val="28"/>
                <w:szCs w:val="28"/>
              </w:rPr>
              <w:t>From Text:</w:t>
            </w:r>
          </w:p>
          <w:p w14:paraId="7F5692B6" w14:textId="77777777" w:rsidR="002A6088" w:rsidRDefault="002A6088" w:rsidP="00FA5024">
            <w:pPr>
              <w:rPr>
                <w:b/>
                <w:sz w:val="28"/>
                <w:szCs w:val="28"/>
              </w:rPr>
            </w:pPr>
          </w:p>
          <w:p w14:paraId="37475DE2" w14:textId="77777777" w:rsidR="002A6088" w:rsidRDefault="002A6088" w:rsidP="00FA5024">
            <w:pPr>
              <w:rPr>
                <w:b/>
                <w:sz w:val="28"/>
                <w:szCs w:val="28"/>
              </w:rPr>
            </w:pPr>
          </w:p>
          <w:p w14:paraId="47E9740E" w14:textId="77777777" w:rsidR="002A6088" w:rsidRDefault="002A6088" w:rsidP="00FA5024">
            <w:pPr>
              <w:rPr>
                <w:b/>
                <w:sz w:val="28"/>
                <w:szCs w:val="28"/>
              </w:rPr>
            </w:pPr>
          </w:p>
          <w:p w14:paraId="3A8FD46F" w14:textId="77777777" w:rsidR="004E3B74" w:rsidRDefault="004E3B74" w:rsidP="00FA5024">
            <w:pPr>
              <w:rPr>
                <w:b/>
                <w:sz w:val="28"/>
                <w:szCs w:val="28"/>
              </w:rPr>
            </w:pPr>
          </w:p>
          <w:p w14:paraId="62160577" w14:textId="77777777" w:rsidR="002A6088" w:rsidRDefault="002A6088" w:rsidP="00FA5024">
            <w:pPr>
              <w:rPr>
                <w:b/>
                <w:sz w:val="28"/>
                <w:szCs w:val="28"/>
              </w:rPr>
            </w:pPr>
          </w:p>
          <w:p w14:paraId="01DC91E8" w14:textId="77777777" w:rsidR="002A6088" w:rsidRDefault="002A6088" w:rsidP="00FA5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5D6256F" w14:textId="77777777" w:rsidR="002A6088" w:rsidRPr="009531B4" w:rsidRDefault="002A6088" w:rsidP="00FA5024">
            <w:pPr>
              <w:rPr>
                <w:b/>
                <w:sz w:val="28"/>
                <w:szCs w:val="28"/>
              </w:rPr>
            </w:pPr>
            <w:r w:rsidRPr="009531B4">
              <w:rPr>
                <w:b/>
                <w:sz w:val="28"/>
                <w:szCs w:val="28"/>
              </w:rPr>
              <w:t>Reasoning</w:t>
            </w:r>
            <w:r>
              <w:rPr>
                <w:b/>
                <w:sz w:val="28"/>
                <w:szCs w:val="28"/>
              </w:rPr>
              <w:t xml:space="preserve"> (why </w:t>
            </w:r>
            <w:r w:rsidR="00AE5E21">
              <w:rPr>
                <w:b/>
                <w:sz w:val="28"/>
                <w:szCs w:val="28"/>
              </w:rPr>
              <w:t>is your argument better than original argument</w:t>
            </w:r>
            <w:r>
              <w:rPr>
                <w:b/>
                <w:sz w:val="28"/>
                <w:szCs w:val="28"/>
              </w:rPr>
              <w:t>)</w:t>
            </w:r>
            <w:r w:rsidRPr="009531B4">
              <w:rPr>
                <w:b/>
                <w:sz w:val="28"/>
                <w:szCs w:val="28"/>
              </w:rPr>
              <w:t>:</w:t>
            </w:r>
          </w:p>
          <w:p w14:paraId="0366D6FE" w14:textId="77777777" w:rsidR="002A6088" w:rsidRPr="00CE62C1" w:rsidRDefault="002A6088" w:rsidP="00FA5024">
            <w:pPr>
              <w:rPr>
                <w:b/>
                <w:sz w:val="24"/>
                <w:szCs w:val="24"/>
              </w:rPr>
            </w:pPr>
          </w:p>
          <w:p w14:paraId="1B527335" w14:textId="77777777" w:rsidR="002A6088" w:rsidRPr="00CE62C1" w:rsidRDefault="002A6088" w:rsidP="00FA5024">
            <w:pPr>
              <w:rPr>
                <w:b/>
                <w:sz w:val="24"/>
                <w:szCs w:val="24"/>
              </w:rPr>
            </w:pPr>
          </w:p>
          <w:p w14:paraId="451A7187" w14:textId="77777777" w:rsidR="002A6088" w:rsidRPr="00CE62C1" w:rsidRDefault="002A6088" w:rsidP="00FA5024">
            <w:pPr>
              <w:rPr>
                <w:b/>
                <w:sz w:val="24"/>
                <w:szCs w:val="24"/>
              </w:rPr>
            </w:pPr>
          </w:p>
          <w:p w14:paraId="7529CEF8" w14:textId="77777777" w:rsidR="00AE5E21" w:rsidRDefault="00AE5E21" w:rsidP="00FA502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FA91D17" w14:textId="77777777" w:rsidR="00DC6FFE" w:rsidRDefault="00DC6FFE" w:rsidP="00FA5024">
            <w:pPr>
              <w:rPr>
                <w:b/>
                <w:sz w:val="28"/>
                <w:szCs w:val="28"/>
              </w:rPr>
            </w:pPr>
          </w:p>
          <w:p w14:paraId="5FF5F92D" w14:textId="77777777" w:rsidR="00AE5E21" w:rsidRDefault="00AE5E21" w:rsidP="00FA5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type of counterargument did you use?</w:t>
            </w:r>
          </w:p>
          <w:p w14:paraId="7A652190" w14:textId="77777777" w:rsidR="00AE5E21" w:rsidRDefault="00AE5E21" w:rsidP="00AE5E21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Deny                           </w:t>
            </w:r>
            <w:r>
              <w:rPr>
                <w:rFonts w:ascii="ＭＳ ゴシック" w:eastAsia="ＭＳ ゴシック" w:hint="eastAsia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Reverse</w:t>
            </w:r>
          </w:p>
          <w:p w14:paraId="14C598F0" w14:textId="77777777" w:rsidR="002A6088" w:rsidRPr="00AE5E21" w:rsidRDefault="00AE5E21" w:rsidP="00AE5E21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Minimize                   </w:t>
            </w:r>
            <w:r>
              <w:rPr>
                <w:rFonts w:ascii="ＭＳ ゴシック" w:eastAsia="ＭＳ ゴシック" w:hint="eastAsia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Outweigh</w:t>
            </w:r>
          </w:p>
        </w:tc>
      </w:tr>
    </w:tbl>
    <w:p w14:paraId="4C1EF46E" w14:textId="77777777" w:rsidR="007E1E76" w:rsidRPr="002A6088" w:rsidRDefault="007E1E76" w:rsidP="002A6088"/>
    <w:sectPr w:rsidR="007E1E76" w:rsidRPr="002A6088" w:rsidSect="007E1E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AC789" w14:textId="77777777" w:rsidR="00BC19D1" w:rsidRDefault="00BC19D1" w:rsidP="00D63F7A">
      <w:pPr>
        <w:spacing w:after="0"/>
      </w:pPr>
      <w:r>
        <w:separator/>
      </w:r>
    </w:p>
  </w:endnote>
  <w:endnote w:type="continuationSeparator" w:id="0">
    <w:p w14:paraId="70D87160" w14:textId="77777777" w:rsidR="00BC19D1" w:rsidRDefault="00BC19D1" w:rsidP="00D63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590C" w14:textId="77777777" w:rsidR="00CD3439" w:rsidRPr="006A7B81" w:rsidRDefault="00CD3439" w:rsidP="00D63F7A">
    <w:pPr>
      <w:pStyle w:val="Footer"/>
      <w:rPr>
        <w:rFonts w:cs="Arial"/>
        <w:color w:val="000000"/>
      </w:rPr>
    </w:pPr>
    <w:r w:rsidRPr="006A7B81">
      <w:rPr>
        <w:rFonts w:cs="Arial"/>
        <w:color w:val="000000"/>
      </w:rPr>
      <w:t>B</w:t>
    </w:r>
    <w:r w:rsidR="00AE5E21">
      <w:rPr>
        <w:rFonts w:cs="Arial"/>
        <w:color w:val="000000"/>
      </w:rPr>
      <w:t>oston Debate League © 2015</w:t>
    </w:r>
  </w:p>
  <w:p w14:paraId="7CBCFDAB" w14:textId="77777777" w:rsidR="00D63F7A" w:rsidRDefault="00D63F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0B2F" w14:textId="77777777" w:rsidR="00BC19D1" w:rsidRDefault="00BC19D1" w:rsidP="00D63F7A">
      <w:pPr>
        <w:spacing w:after="0"/>
      </w:pPr>
      <w:r>
        <w:separator/>
      </w:r>
    </w:p>
  </w:footnote>
  <w:footnote w:type="continuationSeparator" w:id="0">
    <w:p w14:paraId="0432FE78" w14:textId="77777777" w:rsidR="00BC19D1" w:rsidRDefault="00BC19D1" w:rsidP="00D63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C465" w14:textId="77777777" w:rsidR="00CE62C1" w:rsidRDefault="00CE62C1" w:rsidP="00CE62C1">
    <w:pPr>
      <w:pStyle w:val="Header"/>
    </w:pPr>
  </w:p>
  <w:p w14:paraId="7CD8242A" w14:textId="77777777" w:rsidR="00CE62C1" w:rsidRDefault="00CE62C1" w:rsidP="00CE62C1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4600323C" wp14:editId="1093F55A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0586C" w14:textId="77777777" w:rsidR="00017542" w:rsidRDefault="00CE62C1" w:rsidP="00CE62C1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Best Counterargument Class Challenge</w:t>
    </w:r>
    <w:r w:rsidR="00017542">
      <w:rPr>
        <w:b/>
        <w:sz w:val="36"/>
        <w:szCs w:val="36"/>
      </w:rPr>
      <w:t xml:space="preserve"> – </w:t>
    </w:r>
  </w:p>
  <w:p w14:paraId="417CCFC5" w14:textId="77777777" w:rsidR="00CE62C1" w:rsidRDefault="00017542" w:rsidP="00CE62C1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EBA Skill #5</w:t>
    </w:r>
  </w:p>
  <w:p w14:paraId="6C3B9CAB" w14:textId="77777777" w:rsidR="00CE62C1" w:rsidRDefault="00CE62C1" w:rsidP="00CE62C1">
    <w:pPr>
      <w:spacing w:after="0"/>
    </w:pPr>
  </w:p>
  <w:p w14:paraId="45F63FBC" w14:textId="77777777" w:rsidR="00CE62C1" w:rsidRPr="00435B37" w:rsidRDefault="00CE62C1" w:rsidP="00CE62C1">
    <w:pPr>
      <w:spacing w:after="0"/>
      <w:jc w:val="both"/>
    </w:pPr>
    <w:r>
      <w:t>Name:_____________________________________ Class:___________________ Date:______________</w:t>
    </w:r>
  </w:p>
  <w:p w14:paraId="12F7F3A1" w14:textId="77777777" w:rsidR="00D63F7A" w:rsidRPr="00CE62C1" w:rsidRDefault="00D63F7A" w:rsidP="00CE62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674"/>
    <w:multiLevelType w:val="hybridMultilevel"/>
    <w:tmpl w:val="81A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2C6F"/>
    <w:multiLevelType w:val="hybridMultilevel"/>
    <w:tmpl w:val="D26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0BAC"/>
    <w:multiLevelType w:val="hybridMultilevel"/>
    <w:tmpl w:val="8B92C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6558"/>
    <w:multiLevelType w:val="hybridMultilevel"/>
    <w:tmpl w:val="525873E4"/>
    <w:lvl w:ilvl="0" w:tplc="DAEABC8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574E"/>
    <w:multiLevelType w:val="hybridMultilevel"/>
    <w:tmpl w:val="D364365E"/>
    <w:lvl w:ilvl="0" w:tplc="9038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04A62"/>
    <w:multiLevelType w:val="hybridMultilevel"/>
    <w:tmpl w:val="96B88E0C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0EAA"/>
    <w:multiLevelType w:val="multilevel"/>
    <w:tmpl w:val="A43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54ED3"/>
    <w:multiLevelType w:val="hybridMultilevel"/>
    <w:tmpl w:val="305A5D60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71AB"/>
    <w:multiLevelType w:val="hybridMultilevel"/>
    <w:tmpl w:val="D87E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C45ACD"/>
    <w:multiLevelType w:val="hybridMultilevel"/>
    <w:tmpl w:val="0C5E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96C7C"/>
    <w:multiLevelType w:val="hybridMultilevel"/>
    <w:tmpl w:val="1AD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302A1"/>
    <w:multiLevelType w:val="hybridMultilevel"/>
    <w:tmpl w:val="D774FD6A"/>
    <w:lvl w:ilvl="0" w:tplc="39500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602E5"/>
    <w:multiLevelType w:val="hybridMultilevel"/>
    <w:tmpl w:val="70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029F9"/>
    <w:multiLevelType w:val="hybridMultilevel"/>
    <w:tmpl w:val="BB1A8146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344C0"/>
    <w:multiLevelType w:val="hybridMultilevel"/>
    <w:tmpl w:val="749E5D1A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6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017542"/>
    <w:rsid w:val="00034A8E"/>
    <w:rsid w:val="00112B0F"/>
    <w:rsid w:val="001D3D99"/>
    <w:rsid w:val="002474CB"/>
    <w:rsid w:val="00282BE7"/>
    <w:rsid w:val="002A6088"/>
    <w:rsid w:val="002E3C81"/>
    <w:rsid w:val="0038544C"/>
    <w:rsid w:val="00387398"/>
    <w:rsid w:val="00446E50"/>
    <w:rsid w:val="004E3B74"/>
    <w:rsid w:val="004F4EAA"/>
    <w:rsid w:val="00534EEB"/>
    <w:rsid w:val="005D2B89"/>
    <w:rsid w:val="00643C40"/>
    <w:rsid w:val="00690F94"/>
    <w:rsid w:val="006A7B81"/>
    <w:rsid w:val="00704633"/>
    <w:rsid w:val="007C4E2F"/>
    <w:rsid w:val="007D61B9"/>
    <w:rsid w:val="007E1E76"/>
    <w:rsid w:val="0082157D"/>
    <w:rsid w:val="009C4B56"/>
    <w:rsid w:val="009D7C6C"/>
    <w:rsid w:val="009F76C1"/>
    <w:rsid w:val="00A71C02"/>
    <w:rsid w:val="00AE5E21"/>
    <w:rsid w:val="00BC19D1"/>
    <w:rsid w:val="00C13715"/>
    <w:rsid w:val="00CD3439"/>
    <w:rsid w:val="00CE62C1"/>
    <w:rsid w:val="00D63F7A"/>
    <w:rsid w:val="00D80F4C"/>
    <w:rsid w:val="00D95FC6"/>
    <w:rsid w:val="00DB1216"/>
    <w:rsid w:val="00DC6FFE"/>
    <w:rsid w:val="00DD6AE8"/>
    <w:rsid w:val="00DF190A"/>
    <w:rsid w:val="00E904F1"/>
    <w:rsid w:val="00EB1D5A"/>
    <w:rsid w:val="00EB3DB4"/>
    <w:rsid w:val="00ED2DDD"/>
    <w:rsid w:val="00EE68BA"/>
    <w:rsid w:val="00F549A5"/>
    <w:rsid w:val="00F627F2"/>
    <w:rsid w:val="00F63D1F"/>
    <w:rsid w:val="00F72BED"/>
    <w:rsid w:val="00F73A69"/>
    <w:rsid w:val="00F94E93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05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4F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4F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\Users\Brandon\Desktop\Copyright Template.dotx</Template>
  <TotalTime>23</TotalTime>
  <Pages>2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Office 2004 Test Drive User</cp:lastModifiedBy>
  <cp:revision>29</cp:revision>
  <dcterms:created xsi:type="dcterms:W3CDTF">2013-02-25T16:04:00Z</dcterms:created>
  <dcterms:modified xsi:type="dcterms:W3CDTF">2015-08-06T01:55:00Z</dcterms:modified>
</cp:coreProperties>
</file>