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8" w:rsidRPr="00DE3A46" w:rsidRDefault="002A6088" w:rsidP="00A83219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E3A46">
        <w:rPr>
          <w:b/>
          <w:sz w:val="28"/>
          <w:szCs w:val="28"/>
        </w:rPr>
        <w:t>Directions</w:t>
      </w:r>
    </w:p>
    <w:p w:rsidR="002A6088" w:rsidRPr="00D617EA" w:rsidRDefault="002A6088" w:rsidP="00A83219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1. </w:t>
      </w:r>
      <w:r>
        <w:rPr>
          <w:sz w:val="24"/>
          <w:szCs w:val="24"/>
        </w:rPr>
        <w:t>Before each round</w:t>
      </w:r>
      <w:r w:rsidRPr="00D617EA">
        <w:rPr>
          <w:sz w:val="24"/>
          <w:szCs w:val="24"/>
        </w:rPr>
        <w:t xml:space="preserve">, the teacher will put a </w:t>
      </w:r>
      <w:r>
        <w:rPr>
          <w:sz w:val="24"/>
          <w:szCs w:val="24"/>
        </w:rPr>
        <w:t>claim</w:t>
      </w:r>
      <w:r w:rsidRPr="00D617EA">
        <w:rPr>
          <w:sz w:val="24"/>
          <w:szCs w:val="24"/>
        </w:rPr>
        <w:t xml:space="preserve"> on the whiteboard at the front of the room.</w:t>
      </w:r>
    </w:p>
    <w:p w:rsidR="002A6088" w:rsidRPr="00D617EA" w:rsidRDefault="002A6088" w:rsidP="00A83219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2. Students will write down (on </w:t>
      </w:r>
      <w:r>
        <w:rPr>
          <w:sz w:val="24"/>
          <w:szCs w:val="24"/>
        </w:rPr>
        <w:t>the</w:t>
      </w:r>
      <w:r w:rsidRPr="00D617EA">
        <w:rPr>
          <w:sz w:val="24"/>
          <w:szCs w:val="24"/>
        </w:rPr>
        <w:t xml:space="preserve"> whiteboard) </w:t>
      </w:r>
      <w:r>
        <w:rPr>
          <w:sz w:val="24"/>
          <w:szCs w:val="24"/>
        </w:rPr>
        <w:t>a counterargument</w:t>
      </w:r>
      <w:r w:rsidRPr="00D61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(counterclaim, evidence, </w:t>
      </w:r>
      <w:proofErr w:type="gramStart"/>
      <w:r>
        <w:rPr>
          <w:sz w:val="24"/>
          <w:szCs w:val="24"/>
        </w:rPr>
        <w:t>reasoning</w:t>
      </w:r>
      <w:proofErr w:type="gramEnd"/>
      <w:r>
        <w:rPr>
          <w:sz w:val="24"/>
          <w:szCs w:val="24"/>
        </w:rPr>
        <w:t>) to the original claim.</w:t>
      </w:r>
    </w:p>
    <w:p w:rsidR="002A6088" w:rsidRPr="00D617EA" w:rsidRDefault="002A6088" w:rsidP="00A83219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>3. Each team will send a representat</w:t>
      </w:r>
      <w:r>
        <w:rPr>
          <w:sz w:val="24"/>
          <w:szCs w:val="24"/>
        </w:rPr>
        <w:t>ive up to the front of the room</w:t>
      </w:r>
      <w:r w:rsidRPr="00D61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D617EA">
        <w:rPr>
          <w:sz w:val="24"/>
          <w:szCs w:val="24"/>
        </w:rPr>
        <w:t xml:space="preserve">share their </w:t>
      </w:r>
      <w:r>
        <w:rPr>
          <w:sz w:val="24"/>
          <w:szCs w:val="24"/>
        </w:rPr>
        <w:t>group’s counterargument</w:t>
      </w:r>
      <w:r w:rsidRPr="00D617EA">
        <w:rPr>
          <w:sz w:val="24"/>
          <w:szCs w:val="24"/>
        </w:rPr>
        <w:t xml:space="preserve"> with the class.</w:t>
      </w:r>
    </w:p>
    <w:p w:rsidR="002A6088" w:rsidRPr="000A44EE" w:rsidRDefault="002A6088" w:rsidP="00A83219">
      <w:pPr>
        <w:spacing w:after="0"/>
        <w:ind w:left="720"/>
        <w:rPr>
          <w:i/>
          <w:sz w:val="24"/>
          <w:szCs w:val="24"/>
        </w:rPr>
      </w:pPr>
      <w:r w:rsidRPr="00D617EA">
        <w:rPr>
          <w:sz w:val="24"/>
          <w:szCs w:val="24"/>
        </w:rPr>
        <w:t xml:space="preserve">4. The remaining team members will vote on which group’s </w:t>
      </w:r>
      <w:r>
        <w:rPr>
          <w:sz w:val="24"/>
          <w:szCs w:val="24"/>
        </w:rPr>
        <w:t>counterargument</w:t>
      </w:r>
      <w:r w:rsidRPr="00D617EA">
        <w:rPr>
          <w:sz w:val="24"/>
          <w:szCs w:val="24"/>
        </w:rPr>
        <w:t xml:space="preserve"> is the </w:t>
      </w:r>
      <w:r>
        <w:rPr>
          <w:sz w:val="24"/>
          <w:szCs w:val="24"/>
        </w:rPr>
        <w:t xml:space="preserve">best.  </w:t>
      </w:r>
      <w:r>
        <w:rPr>
          <w:i/>
          <w:sz w:val="24"/>
          <w:szCs w:val="24"/>
        </w:rPr>
        <w:t>Students</w:t>
      </w:r>
      <w:r w:rsidRPr="000A44EE">
        <w:rPr>
          <w:i/>
          <w:sz w:val="24"/>
          <w:szCs w:val="24"/>
        </w:rPr>
        <w:t xml:space="preserve"> may not vote for </w:t>
      </w:r>
      <w:r>
        <w:rPr>
          <w:i/>
          <w:sz w:val="24"/>
          <w:szCs w:val="24"/>
        </w:rPr>
        <w:t>their</w:t>
      </w:r>
      <w:r w:rsidRPr="000A44EE">
        <w:rPr>
          <w:i/>
          <w:sz w:val="24"/>
          <w:szCs w:val="24"/>
        </w:rPr>
        <w:t xml:space="preserve"> own group!</w:t>
      </w:r>
    </w:p>
    <w:p w:rsidR="002A6088" w:rsidRDefault="002A6088" w:rsidP="00A83219">
      <w:pPr>
        <w:spacing w:after="0"/>
        <w:rPr>
          <w:sz w:val="24"/>
          <w:szCs w:val="24"/>
        </w:rPr>
      </w:pPr>
    </w:p>
    <w:p w:rsidR="002A6088" w:rsidRDefault="002A6088" w:rsidP="00A8321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How to Score the Game</w:t>
      </w:r>
    </w:p>
    <w:p w:rsidR="002A6088" w:rsidRPr="009531B4" w:rsidRDefault="002A6088" w:rsidP="00A8321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During the Voting:</w:t>
      </w:r>
    </w:p>
    <w:p w:rsidR="002A6088" w:rsidRDefault="002A6088" w:rsidP="00A8321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Groups get 1 point for every vote they earn from another group.</w:t>
      </w:r>
    </w:p>
    <w:p w:rsidR="002A6088" w:rsidRDefault="002A6088" w:rsidP="00A83219">
      <w:pPr>
        <w:spacing w:after="0"/>
        <w:rPr>
          <w:sz w:val="24"/>
          <w:szCs w:val="24"/>
        </w:rPr>
      </w:pPr>
    </w:p>
    <w:p w:rsidR="002A6088" w:rsidRPr="009531B4" w:rsidRDefault="002A6088" w:rsidP="00A8321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After the Voting:</w:t>
      </w:r>
    </w:p>
    <w:p w:rsidR="002A6088" w:rsidRDefault="002A6088" w:rsidP="00A8321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 xml:space="preserve"> Groups get 3 points if the teacher identifies</w:t>
      </w:r>
      <w:r>
        <w:rPr>
          <w:sz w:val="24"/>
          <w:szCs w:val="24"/>
        </w:rPr>
        <w:t xml:space="preserve"> their counterargument as the strongest.</w:t>
      </w:r>
    </w:p>
    <w:p w:rsidR="002A6088" w:rsidRPr="009531B4" w:rsidRDefault="002A6088" w:rsidP="00A83219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Groups get 2 points if they vote for any group that the teacher identified as having a strong argument.</w:t>
      </w:r>
    </w:p>
    <w:p w:rsidR="002A6088" w:rsidRDefault="002A6088" w:rsidP="00A83219">
      <w:pPr>
        <w:spacing w:after="0"/>
        <w:rPr>
          <w:b/>
          <w:sz w:val="28"/>
          <w:szCs w:val="28"/>
        </w:rPr>
      </w:pPr>
    </w:p>
    <w:p w:rsidR="002A6088" w:rsidRDefault="002A6088" w:rsidP="00A832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6088" w:rsidRDefault="002A6088" w:rsidP="00A83219">
      <w:pPr>
        <w:spacing w:after="0"/>
        <w:rPr>
          <w:sz w:val="8"/>
          <w:szCs w:val="8"/>
        </w:rPr>
      </w:pPr>
    </w:p>
    <w:p w:rsidR="002A6088" w:rsidRDefault="002A6088" w:rsidP="00A83219">
      <w:pPr>
        <w:spacing w:after="0"/>
        <w:rPr>
          <w:sz w:val="8"/>
          <w:szCs w:val="8"/>
        </w:rPr>
      </w:pPr>
    </w:p>
    <w:p w:rsidR="002A6088" w:rsidRDefault="002A6088" w:rsidP="00A83219">
      <w:pPr>
        <w:spacing w:after="0"/>
        <w:rPr>
          <w:sz w:val="8"/>
          <w:szCs w:val="8"/>
        </w:rPr>
      </w:pPr>
    </w:p>
    <w:p w:rsidR="002A6088" w:rsidRPr="00CE62C1" w:rsidRDefault="002A6088" w:rsidP="00A832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1.) </w:t>
      </w:r>
      <w:r w:rsidR="00A83219">
        <w:rPr>
          <w:b/>
          <w:sz w:val="28"/>
          <w:szCs w:val="28"/>
        </w:rPr>
        <w:t>Teacher’s Original</w:t>
      </w:r>
      <w:r>
        <w:rPr>
          <w:b/>
          <w:sz w:val="28"/>
          <w:szCs w:val="28"/>
        </w:rPr>
        <w:t xml:space="preserve"> </w:t>
      </w:r>
      <w:r w:rsidR="006D63A3">
        <w:rPr>
          <w:b/>
          <w:sz w:val="28"/>
          <w:szCs w:val="28"/>
        </w:rPr>
        <w:t>Argument</w:t>
      </w:r>
      <w:r w:rsidR="00A83219">
        <w:rPr>
          <w:b/>
          <w:sz w:val="28"/>
          <w:szCs w:val="28"/>
        </w:rPr>
        <w:t xml:space="preserve"> (Incorrect)</w:t>
      </w:r>
      <w:r w:rsidRPr="00CE62C1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6088" w:rsidRPr="00CE62C1" w:rsidTr="00FA5024">
        <w:trPr>
          <w:trHeight w:val="783"/>
        </w:trPr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6088" w:rsidRDefault="006D63A3" w:rsidP="00A83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Problem:</w:t>
            </w:r>
          </w:p>
          <w:p w:rsidR="002A6088" w:rsidRDefault="002A6088" w:rsidP="00A83219">
            <w:pPr>
              <w:rPr>
                <w:i/>
                <w:sz w:val="28"/>
                <w:szCs w:val="28"/>
              </w:rPr>
            </w:pPr>
            <w:r w:rsidRPr="002A6088">
              <w:rPr>
                <w:i/>
                <w:sz w:val="28"/>
                <w:szCs w:val="28"/>
                <w:highlight w:val="yellow"/>
              </w:rPr>
              <w:t>Insert here.</w:t>
            </w:r>
          </w:p>
          <w:p w:rsidR="006D63A3" w:rsidRDefault="006D63A3" w:rsidP="00A83219">
            <w:pPr>
              <w:rPr>
                <w:i/>
                <w:sz w:val="28"/>
                <w:szCs w:val="28"/>
              </w:rPr>
            </w:pPr>
          </w:p>
          <w:p w:rsidR="006D63A3" w:rsidRPr="006D63A3" w:rsidRDefault="006D63A3" w:rsidP="00A83219">
            <w:pPr>
              <w:rPr>
                <w:b/>
                <w:sz w:val="28"/>
                <w:szCs w:val="28"/>
              </w:rPr>
            </w:pPr>
            <w:r w:rsidRPr="006D63A3">
              <w:rPr>
                <w:b/>
                <w:sz w:val="28"/>
                <w:szCs w:val="28"/>
              </w:rPr>
              <w:t>Answer (Claim):</w:t>
            </w: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  <w:r w:rsidRPr="002A6088">
              <w:rPr>
                <w:i/>
                <w:sz w:val="28"/>
                <w:szCs w:val="28"/>
                <w:highlight w:val="yellow"/>
              </w:rPr>
              <w:t>Insert here.</w:t>
            </w:r>
          </w:p>
          <w:p w:rsidR="006D63A3" w:rsidRDefault="006D63A3" w:rsidP="00A83219">
            <w:pPr>
              <w:rPr>
                <w:sz w:val="28"/>
                <w:szCs w:val="28"/>
              </w:rPr>
            </w:pPr>
          </w:p>
          <w:p w:rsidR="006D63A3" w:rsidRPr="006D63A3" w:rsidRDefault="006D63A3" w:rsidP="00A83219">
            <w:pPr>
              <w:rPr>
                <w:b/>
                <w:sz w:val="28"/>
                <w:szCs w:val="28"/>
              </w:rPr>
            </w:pPr>
            <w:r w:rsidRPr="006D63A3">
              <w:rPr>
                <w:b/>
                <w:sz w:val="28"/>
                <w:szCs w:val="28"/>
              </w:rPr>
              <w:t>Evidence (Math Work)</w:t>
            </w:r>
            <w:r w:rsidR="00A83219">
              <w:rPr>
                <w:b/>
                <w:sz w:val="28"/>
                <w:szCs w:val="28"/>
              </w:rPr>
              <w:t>:</w:t>
            </w: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  <w:r w:rsidRPr="002A6088">
              <w:rPr>
                <w:i/>
                <w:sz w:val="28"/>
                <w:szCs w:val="28"/>
                <w:highlight w:val="yellow"/>
              </w:rPr>
              <w:t>Insert here.</w:t>
            </w: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 (Explain the steps you took to solve the problem.)</w:t>
            </w: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  <w:r w:rsidRPr="002A6088">
              <w:rPr>
                <w:i/>
                <w:sz w:val="28"/>
                <w:szCs w:val="28"/>
                <w:highlight w:val="yellow"/>
              </w:rPr>
              <w:t>Insert here.</w:t>
            </w:r>
          </w:p>
          <w:p w:rsidR="00A83219" w:rsidRDefault="00A83219" w:rsidP="00A83219">
            <w:pPr>
              <w:rPr>
                <w:i/>
                <w:sz w:val="28"/>
                <w:szCs w:val="28"/>
              </w:rPr>
            </w:pPr>
          </w:p>
          <w:p w:rsidR="006D63A3" w:rsidRDefault="006D63A3" w:rsidP="00A83219">
            <w:pPr>
              <w:rPr>
                <w:b/>
                <w:sz w:val="28"/>
                <w:szCs w:val="28"/>
              </w:rPr>
            </w:pPr>
          </w:p>
          <w:p w:rsidR="006D63A3" w:rsidRDefault="006D63A3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jc w:val="center"/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6D63A3" w:rsidRPr="00CE62C1" w:rsidRDefault="006D63A3" w:rsidP="00A832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3219" w:rsidRDefault="00A83219" w:rsidP="00A83219">
      <w:pPr>
        <w:spacing w:after="0"/>
        <w:rPr>
          <w:b/>
          <w:sz w:val="20"/>
          <w:szCs w:val="28"/>
        </w:rPr>
      </w:pPr>
      <w:r>
        <w:rPr>
          <w:b/>
          <w:sz w:val="20"/>
          <w:szCs w:val="28"/>
        </w:rPr>
        <w:br w:type="page"/>
      </w:r>
    </w:p>
    <w:p w:rsidR="002A6088" w:rsidRPr="00CE62C1" w:rsidRDefault="00A83219" w:rsidP="00A83219">
      <w:pPr>
        <w:spacing w:after="0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2.) Your Group’s C</w:t>
      </w:r>
      <w:r w:rsidR="002A6088">
        <w:rPr>
          <w:b/>
          <w:sz w:val="28"/>
          <w:szCs w:val="28"/>
        </w:rPr>
        <w:t>ounterargument</w:t>
      </w:r>
      <w:r w:rsidR="002A6088" w:rsidRPr="00CE62C1">
        <w:rPr>
          <w:b/>
          <w:sz w:val="28"/>
          <w:szCs w:val="28"/>
        </w:rPr>
        <w:t xml:space="preserve">:  </w:t>
      </w:r>
      <w:r>
        <w:rPr>
          <w:rFonts w:eastAsia="Times New Roman" w:cs="Times New Roman"/>
          <w:sz w:val="28"/>
          <w:szCs w:val="28"/>
        </w:rPr>
        <w:t>With your group, counter the teacher’s argument by:</w:t>
      </w:r>
    </w:p>
    <w:p w:rsidR="002A6088" w:rsidRDefault="00A83219" w:rsidP="00A83219">
      <w:pPr>
        <w:numPr>
          <w:ilvl w:val="1"/>
          <w:numId w:val="12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Correctly solving the problem</w:t>
      </w:r>
    </w:p>
    <w:p w:rsidR="002A6088" w:rsidRDefault="00A83219" w:rsidP="00A83219">
      <w:pPr>
        <w:numPr>
          <w:ilvl w:val="1"/>
          <w:numId w:val="12"/>
        </w:num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Explaining what errors the teacher made and what you did to correct it</w:t>
      </w:r>
    </w:p>
    <w:p w:rsidR="00A83219" w:rsidRPr="00CE62C1" w:rsidRDefault="00A83219" w:rsidP="00A83219">
      <w:pPr>
        <w:spacing w:after="0"/>
        <w:ind w:left="63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9558" w:type="dxa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A6088" w:rsidRPr="00CE62C1" w:rsidTr="00FA5024">
        <w:trPr>
          <w:trHeight w:val="4419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6088" w:rsidRPr="00A83219" w:rsidRDefault="00A83219" w:rsidP="00A83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Answer (Counterclaim)</w:t>
            </w:r>
            <w:r w:rsidR="002A6088" w:rsidRPr="009531B4">
              <w:rPr>
                <w:b/>
                <w:sz w:val="28"/>
                <w:szCs w:val="28"/>
              </w:rPr>
              <w:t>:</w:t>
            </w:r>
          </w:p>
          <w:p w:rsidR="002A6088" w:rsidRDefault="002A6088" w:rsidP="00A83219">
            <w:pPr>
              <w:rPr>
                <w:sz w:val="24"/>
                <w:szCs w:val="24"/>
              </w:rPr>
            </w:pPr>
          </w:p>
          <w:p w:rsidR="002A6088" w:rsidRDefault="002A6088" w:rsidP="00A83219">
            <w:pPr>
              <w:rPr>
                <w:sz w:val="24"/>
                <w:szCs w:val="24"/>
              </w:rPr>
            </w:pPr>
          </w:p>
          <w:p w:rsidR="002A6088" w:rsidRDefault="002A6088" w:rsidP="00A83219">
            <w:pPr>
              <w:rPr>
                <w:b/>
                <w:sz w:val="28"/>
                <w:szCs w:val="28"/>
              </w:rPr>
            </w:pPr>
            <w:r w:rsidRPr="009531B4">
              <w:rPr>
                <w:b/>
                <w:sz w:val="28"/>
                <w:szCs w:val="28"/>
              </w:rPr>
              <w:t xml:space="preserve">Evidence </w:t>
            </w:r>
            <w:r w:rsidR="00A83219">
              <w:rPr>
                <w:b/>
                <w:sz w:val="28"/>
                <w:szCs w:val="28"/>
              </w:rPr>
              <w:t>(Solve the problem and show your work.)</w:t>
            </w:r>
            <w:r>
              <w:rPr>
                <w:b/>
                <w:sz w:val="28"/>
                <w:szCs w:val="28"/>
              </w:rPr>
              <w:t>:</w:t>
            </w:r>
          </w:p>
          <w:p w:rsidR="002A6088" w:rsidRDefault="002A6088" w:rsidP="00A83219">
            <w:pPr>
              <w:rPr>
                <w:b/>
                <w:sz w:val="28"/>
                <w:szCs w:val="28"/>
              </w:rPr>
            </w:pPr>
          </w:p>
          <w:p w:rsidR="002A6088" w:rsidRDefault="002A6088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  <w:r w:rsidRPr="009531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(Explain what the errors were in the teacher’s work, and what you did to correct it.):</w:t>
            </w:r>
          </w:p>
          <w:p w:rsidR="002A6088" w:rsidRPr="00A83219" w:rsidRDefault="002A6088" w:rsidP="00A83219">
            <w:pPr>
              <w:rPr>
                <w:b/>
                <w:sz w:val="28"/>
                <w:szCs w:val="28"/>
              </w:rPr>
            </w:pPr>
          </w:p>
          <w:p w:rsidR="002A6088" w:rsidRDefault="002A6088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4"/>
                <w:szCs w:val="24"/>
              </w:rPr>
            </w:pPr>
          </w:p>
          <w:p w:rsidR="00A83219" w:rsidRDefault="00A83219" w:rsidP="00A83219">
            <w:pPr>
              <w:rPr>
                <w:b/>
                <w:sz w:val="28"/>
                <w:szCs w:val="28"/>
              </w:rPr>
            </w:pPr>
          </w:p>
          <w:p w:rsidR="00A83219" w:rsidRPr="00CE62C1" w:rsidRDefault="00A83219" w:rsidP="00A83219">
            <w:pPr>
              <w:rPr>
                <w:b/>
                <w:sz w:val="28"/>
                <w:szCs w:val="28"/>
              </w:rPr>
            </w:pPr>
          </w:p>
        </w:tc>
      </w:tr>
    </w:tbl>
    <w:p w:rsidR="007E1E76" w:rsidRPr="002A6088" w:rsidRDefault="007E1E76" w:rsidP="00A83219">
      <w:pPr>
        <w:tabs>
          <w:tab w:val="left" w:pos="945"/>
        </w:tabs>
        <w:spacing w:after="0"/>
      </w:pPr>
    </w:p>
    <w:sectPr w:rsidR="007E1E76" w:rsidRPr="002A6088" w:rsidSect="007E1E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D1" w:rsidRDefault="00BC19D1" w:rsidP="00D63F7A">
      <w:pPr>
        <w:spacing w:after="0"/>
      </w:pPr>
      <w:r>
        <w:separator/>
      </w:r>
    </w:p>
  </w:endnote>
  <w:endnote w:type="continuationSeparator" w:id="0">
    <w:p w:rsidR="00BC19D1" w:rsidRDefault="00BC19D1" w:rsidP="00D63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39" w:rsidRPr="006A7B81" w:rsidRDefault="00CD3439" w:rsidP="00D63F7A">
    <w:pPr>
      <w:pStyle w:val="Footer"/>
      <w:rPr>
        <w:rFonts w:cs="Arial"/>
        <w:color w:val="000000"/>
      </w:rPr>
    </w:pPr>
    <w:r w:rsidRPr="006A7B81">
      <w:rPr>
        <w:rFonts w:cs="Arial"/>
        <w:color w:val="000000"/>
      </w:rPr>
      <w:t>Boston Debate League © 2014</w:t>
    </w:r>
  </w:p>
  <w:p w:rsidR="00D63F7A" w:rsidRDefault="00D6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D1" w:rsidRDefault="00BC19D1" w:rsidP="00D63F7A">
      <w:pPr>
        <w:spacing w:after="0"/>
      </w:pPr>
      <w:r>
        <w:separator/>
      </w:r>
    </w:p>
  </w:footnote>
  <w:footnote w:type="continuationSeparator" w:id="0">
    <w:p w:rsidR="00BC19D1" w:rsidRDefault="00BC19D1" w:rsidP="00D63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C1" w:rsidRDefault="00CE62C1" w:rsidP="00CE62C1">
    <w:pPr>
      <w:pStyle w:val="Header"/>
    </w:pPr>
  </w:p>
  <w:p w:rsidR="00CE62C1" w:rsidRDefault="00CE62C1" w:rsidP="00CE62C1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76C0F424" wp14:editId="6362FECA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C1" w:rsidRDefault="00CE62C1" w:rsidP="00A83219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Class Challenge</w:t>
    </w:r>
    <w:r w:rsidR="00017542">
      <w:rPr>
        <w:b/>
        <w:sz w:val="36"/>
        <w:szCs w:val="36"/>
      </w:rPr>
      <w:t xml:space="preserve"> – EBA Skill #5</w:t>
    </w:r>
    <w:r w:rsidR="004A6224">
      <w:rPr>
        <w:b/>
        <w:sz w:val="36"/>
        <w:szCs w:val="36"/>
      </w:rPr>
      <w:t xml:space="preserve"> (Math)</w:t>
    </w:r>
  </w:p>
  <w:p w:rsidR="00CE62C1" w:rsidRDefault="00CE62C1" w:rsidP="00CE62C1">
    <w:pPr>
      <w:spacing w:after="0"/>
    </w:pPr>
  </w:p>
  <w:p w:rsidR="00CE62C1" w:rsidRPr="00435B37" w:rsidRDefault="00CE62C1" w:rsidP="00CE62C1">
    <w:pPr>
      <w:spacing w:after="0"/>
      <w:jc w:val="both"/>
    </w:pPr>
    <w:r>
      <w:t>Name</w:t>
    </w:r>
    <w:proofErr w:type="gramStart"/>
    <w:r>
      <w:t>:_</w:t>
    </w:r>
    <w:proofErr w:type="gramEnd"/>
    <w:r>
      <w:t>____________________________________ Class:___________________ Date:______________</w:t>
    </w:r>
  </w:p>
  <w:p w:rsidR="00D63F7A" w:rsidRPr="00A83219" w:rsidRDefault="00D63F7A" w:rsidP="00CE62C1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674"/>
    <w:multiLevelType w:val="hybridMultilevel"/>
    <w:tmpl w:val="81A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2C6F"/>
    <w:multiLevelType w:val="hybridMultilevel"/>
    <w:tmpl w:val="D26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0BAC"/>
    <w:multiLevelType w:val="hybridMultilevel"/>
    <w:tmpl w:val="8B92C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574E"/>
    <w:multiLevelType w:val="hybridMultilevel"/>
    <w:tmpl w:val="D364365E"/>
    <w:lvl w:ilvl="0" w:tplc="9038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04A62"/>
    <w:multiLevelType w:val="hybridMultilevel"/>
    <w:tmpl w:val="96B88E0C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20EAA"/>
    <w:multiLevelType w:val="multilevel"/>
    <w:tmpl w:val="A43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54ED3"/>
    <w:multiLevelType w:val="hybridMultilevel"/>
    <w:tmpl w:val="305A5D60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671AB"/>
    <w:multiLevelType w:val="hybridMultilevel"/>
    <w:tmpl w:val="D87E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C45ACD"/>
    <w:multiLevelType w:val="hybridMultilevel"/>
    <w:tmpl w:val="0C5E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96C7C"/>
    <w:multiLevelType w:val="hybridMultilevel"/>
    <w:tmpl w:val="1AD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302A1"/>
    <w:multiLevelType w:val="hybridMultilevel"/>
    <w:tmpl w:val="D774FD6A"/>
    <w:lvl w:ilvl="0" w:tplc="39500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02E5"/>
    <w:multiLevelType w:val="hybridMultilevel"/>
    <w:tmpl w:val="70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029F9"/>
    <w:multiLevelType w:val="hybridMultilevel"/>
    <w:tmpl w:val="BB1A8146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344C0"/>
    <w:multiLevelType w:val="hybridMultilevel"/>
    <w:tmpl w:val="749E5D1A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017542"/>
    <w:rsid w:val="00034A8E"/>
    <w:rsid w:val="000F71E0"/>
    <w:rsid w:val="00112B0F"/>
    <w:rsid w:val="001D3D99"/>
    <w:rsid w:val="002474CB"/>
    <w:rsid w:val="00282BE7"/>
    <w:rsid w:val="002A6088"/>
    <w:rsid w:val="002E3C81"/>
    <w:rsid w:val="0038544C"/>
    <w:rsid w:val="00387398"/>
    <w:rsid w:val="00446E50"/>
    <w:rsid w:val="004A6224"/>
    <w:rsid w:val="004F4EAA"/>
    <w:rsid w:val="00534EEB"/>
    <w:rsid w:val="005D2B89"/>
    <w:rsid w:val="00643C40"/>
    <w:rsid w:val="00690F94"/>
    <w:rsid w:val="006A7B81"/>
    <w:rsid w:val="006D63A3"/>
    <w:rsid w:val="00704633"/>
    <w:rsid w:val="007C4E2F"/>
    <w:rsid w:val="007D61B9"/>
    <w:rsid w:val="007E1E76"/>
    <w:rsid w:val="0082157D"/>
    <w:rsid w:val="009C4B56"/>
    <w:rsid w:val="009D7C6C"/>
    <w:rsid w:val="009F76C1"/>
    <w:rsid w:val="00A71C02"/>
    <w:rsid w:val="00A83219"/>
    <w:rsid w:val="00BC19D1"/>
    <w:rsid w:val="00C13715"/>
    <w:rsid w:val="00CD3439"/>
    <w:rsid w:val="00CE62C1"/>
    <w:rsid w:val="00D63F7A"/>
    <w:rsid w:val="00D80F4C"/>
    <w:rsid w:val="00D95FC6"/>
    <w:rsid w:val="00DB1216"/>
    <w:rsid w:val="00DD6AE8"/>
    <w:rsid w:val="00DF190A"/>
    <w:rsid w:val="00E904F1"/>
    <w:rsid w:val="00EB1D5A"/>
    <w:rsid w:val="00EB3DB4"/>
    <w:rsid w:val="00EE68BA"/>
    <w:rsid w:val="00F549A5"/>
    <w:rsid w:val="00F627F2"/>
    <w:rsid w:val="00F63D1F"/>
    <w:rsid w:val="00F72BED"/>
    <w:rsid w:val="00F73A69"/>
    <w:rsid w:val="00F94E93"/>
    <w:rsid w:val="00F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4F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4F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6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Boston Debate League</cp:lastModifiedBy>
  <cp:revision>5</cp:revision>
  <dcterms:created xsi:type="dcterms:W3CDTF">2015-02-19T16:23:00Z</dcterms:created>
  <dcterms:modified xsi:type="dcterms:W3CDTF">2015-02-19T18:46:00Z</dcterms:modified>
</cp:coreProperties>
</file>