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EE7D2" w14:textId="77777777" w:rsidR="005A5D32" w:rsidRPr="00DE3A46" w:rsidRDefault="005A5D32" w:rsidP="005A5D32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DE3A46">
        <w:rPr>
          <w:b/>
          <w:sz w:val="28"/>
          <w:szCs w:val="28"/>
        </w:rPr>
        <w:t>Directions</w:t>
      </w:r>
    </w:p>
    <w:p w14:paraId="49A01A5C" w14:textId="77777777" w:rsidR="005A5D32" w:rsidRPr="00D617EA" w:rsidRDefault="005A5D32" w:rsidP="005A5D32">
      <w:pPr>
        <w:spacing w:after="0"/>
        <w:ind w:left="720"/>
        <w:rPr>
          <w:sz w:val="24"/>
          <w:szCs w:val="24"/>
        </w:rPr>
      </w:pPr>
      <w:r w:rsidRPr="00D617EA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Before each round, the teacher will put an argument (claim + evidence + reasoning) </w:t>
      </w:r>
      <w:r w:rsidRPr="00D617EA">
        <w:rPr>
          <w:sz w:val="24"/>
          <w:szCs w:val="24"/>
        </w:rPr>
        <w:t>on the whiteboard at the front of the room.</w:t>
      </w:r>
    </w:p>
    <w:p w14:paraId="1E2028AB" w14:textId="77777777" w:rsidR="005A5D32" w:rsidRPr="00D617EA" w:rsidRDefault="005A5D32" w:rsidP="005A5D32">
      <w:pPr>
        <w:spacing w:after="0"/>
        <w:ind w:left="720"/>
        <w:rPr>
          <w:sz w:val="24"/>
          <w:szCs w:val="24"/>
        </w:rPr>
      </w:pPr>
      <w:r w:rsidRPr="00D617EA">
        <w:rPr>
          <w:sz w:val="24"/>
          <w:szCs w:val="24"/>
        </w:rPr>
        <w:t xml:space="preserve">2. Students will write down </w:t>
      </w:r>
      <w:r>
        <w:rPr>
          <w:sz w:val="24"/>
          <w:szCs w:val="24"/>
        </w:rPr>
        <w:t>a question about the original argument.</w:t>
      </w:r>
    </w:p>
    <w:p w14:paraId="52C4FB84" w14:textId="77777777" w:rsidR="005A5D32" w:rsidRPr="00D617EA" w:rsidRDefault="005A5D32" w:rsidP="005A5D32">
      <w:pPr>
        <w:spacing w:after="0"/>
        <w:ind w:left="720"/>
        <w:rPr>
          <w:sz w:val="24"/>
          <w:szCs w:val="24"/>
        </w:rPr>
      </w:pPr>
      <w:r w:rsidRPr="00D617EA">
        <w:rPr>
          <w:sz w:val="24"/>
          <w:szCs w:val="24"/>
        </w:rPr>
        <w:t>3. Each team will send a representat</w:t>
      </w:r>
      <w:r>
        <w:rPr>
          <w:sz w:val="24"/>
          <w:szCs w:val="24"/>
        </w:rPr>
        <w:t>ive up to the front of the room</w:t>
      </w:r>
      <w:r w:rsidRPr="00D617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D617EA">
        <w:rPr>
          <w:sz w:val="24"/>
          <w:szCs w:val="24"/>
        </w:rPr>
        <w:t xml:space="preserve">share their </w:t>
      </w:r>
      <w:r>
        <w:rPr>
          <w:sz w:val="24"/>
          <w:szCs w:val="24"/>
        </w:rPr>
        <w:t xml:space="preserve">group’s </w:t>
      </w:r>
      <w:r w:rsidR="008B5B1E">
        <w:rPr>
          <w:sz w:val="24"/>
          <w:szCs w:val="24"/>
        </w:rPr>
        <w:t>question</w:t>
      </w:r>
      <w:r w:rsidRPr="00D617EA">
        <w:rPr>
          <w:sz w:val="24"/>
          <w:szCs w:val="24"/>
        </w:rPr>
        <w:t xml:space="preserve"> with the class.</w:t>
      </w:r>
    </w:p>
    <w:p w14:paraId="69F1D729" w14:textId="77777777" w:rsidR="005A5D32" w:rsidRPr="000A44EE" w:rsidRDefault="005A5D32" w:rsidP="005A5D32">
      <w:pPr>
        <w:spacing w:after="0"/>
        <w:ind w:left="720"/>
        <w:rPr>
          <w:i/>
          <w:sz w:val="24"/>
          <w:szCs w:val="24"/>
        </w:rPr>
      </w:pPr>
      <w:r w:rsidRPr="00D617EA">
        <w:rPr>
          <w:sz w:val="24"/>
          <w:szCs w:val="24"/>
        </w:rPr>
        <w:t xml:space="preserve">4. The remaining team members will vote on which group’s </w:t>
      </w:r>
      <w:r w:rsidR="008B5B1E">
        <w:rPr>
          <w:sz w:val="24"/>
          <w:szCs w:val="24"/>
        </w:rPr>
        <w:t>question</w:t>
      </w:r>
      <w:r w:rsidRPr="00D617EA">
        <w:rPr>
          <w:sz w:val="24"/>
          <w:szCs w:val="24"/>
        </w:rPr>
        <w:t xml:space="preserve"> is the </w:t>
      </w:r>
      <w:r>
        <w:rPr>
          <w:sz w:val="24"/>
          <w:szCs w:val="24"/>
        </w:rPr>
        <w:t xml:space="preserve">best.  </w:t>
      </w:r>
      <w:r>
        <w:rPr>
          <w:i/>
          <w:sz w:val="24"/>
          <w:szCs w:val="24"/>
        </w:rPr>
        <w:t>Students</w:t>
      </w:r>
      <w:r w:rsidRPr="000A44EE">
        <w:rPr>
          <w:i/>
          <w:sz w:val="24"/>
          <w:szCs w:val="24"/>
        </w:rPr>
        <w:t xml:space="preserve"> may not vote for </w:t>
      </w:r>
      <w:r>
        <w:rPr>
          <w:i/>
          <w:sz w:val="24"/>
          <w:szCs w:val="24"/>
        </w:rPr>
        <w:t>their</w:t>
      </w:r>
      <w:r w:rsidRPr="000A44EE">
        <w:rPr>
          <w:i/>
          <w:sz w:val="24"/>
          <w:szCs w:val="24"/>
        </w:rPr>
        <w:t xml:space="preserve"> own group!</w:t>
      </w:r>
    </w:p>
    <w:p w14:paraId="7DD8226C" w14:textId="77777777" w:rsidR="005A5D32" w:rsidRDefault="005A5D32" w:rsidP="005A5D32">
      <w:pPr>
        <w:spacing w:after="0"/>
        <w:rPr>
          <w:sz w:val="24"/>
          <w:szCs w:val="24"/>
        </w:rPr>
      </w:pPr>
    </w:p>
    <w:p w14:paraId="67AD83F7" w14:textId="77777777" w:rsidR="005A5D32" w:rsidRDefault="005A5D32" w:rsidP="005A5D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How to Score the Game</w:t>
      </w:r>
    </w:p>
    <w:p w14:paraId="06AC88F4" w14:textId="77777777" w:rsidR="005A5D32" w:rsidRPr="009531B4" w:rsidRDefault="005A5D32" w:rsidP="005A5D3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During the Voting:</w:t>
      </w:r>
    </w:p>
    <w:p w14:paraId="240EB389" w14:textId="77777777" w:rsidR="005A5D32" w:rsidRDefault="005A5D32" w:rsidP="005A5D3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9531B4">
        <w:rPr>
          <w:sz w:val="24"/>
          <w:szCs w:val="24"/>
        </w:rPr>
        <w:t>1 point for every vote they earn from another group.</w:t>
      </w:r>
    </w:p>
    <w:p w14:paraId="630A5FC4" w14:textId="77777777" w:rsidR="005A5D32" w:rsidRDefault="005A5D32" w:rsidP="005A5D32">
      <w:pPr>
        <w:spacing w:after="0"/>
        <w:rPr>
          <w:sz w:val="24"/>
          <w:szCs w:val="24"/>
        </w:rPr>
      </w:pPr>
    </w:p>
    <w:p w14:paraId="2008C99B" w14:textId="77777777" w:rsidR="005A5D32" w:rsidRPr="009531B4" w:rsidRDefault="005A5D32" w:rsidP="005A5D3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After the Voting:</w:t>
      </w:r>
    </w:p>
    <w:p w14:paraId="0C2B0C43" w14:textId="77777777" w:rsidR="005A5D32" w:rsidRDefault="005A5D32" w:rsidP="005A5D3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9531B4">
        <w:rPr>
          <w:sz w:val="24"/>
          <w:szCs w:val="24"/>
        </w:rPr>
        <w:t xml:space="preserve"> 3 points if the teacher identifies</w:t>
      </w:r>
      <w:r>
        <w:rPr>
          <w:sz w:val="24"/>
          <w:szCs w:val="24"/>
        </w:rPr>
        <w:t xml:space="preserve"> their question as the strongest.</w:t>
      </w:r>
    </w:p>
    <w:p w14:paraId="6A822EB8" w14:textId="77777777" w:rsidR="005A5D32" w:rsidRPr="009531B4" w:rsidRDefault="005A5D32" w:rsidP="005A5D3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9531B4">
        <w:rPr>
          <w:sz w:val="24"/>
          <w:szCs w:val="24"/>
        </w:rPr>
        <w:t xml:space="preserve">2 points if they vote for any group that the teacher identified as having a strong </w:t>
      </w:r>
      <w:r>
        <w:rPr>
          <w:sz w:val="24"/>
          <w:szCs w:val="24"/>
        </w:rPr>
        <w:t>question</w:t>
      </w:r>
      <w:r w:rsidRPr="009531B4">
        <w:rPr>
          <w:sz w:val="24"/>
          <w:szCs w:val="24"/>
        </w:rPr>
        <w:t>.</w:t>
      </w:r>
    </w:p>
    <w:p w14:paraId="1F473485" w14:textId="77777777" w:rsidR="005A5D32" w:rsidRDefault="005A5D32" w:rsidP="005A5D32">
      <w:pPr>
        <w:rPr>
          <w:b/>
          <w:sz w:val="28"/>
          <w:szCs w:val="28"/>
        </w:rPr>
      </w:pPr>
    </w:p>
    <w:p w14:paraId="09B68678" w14:textId="77777777" w:rsidR="005A5D32" w:rsidRDefault="005A5D3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A516D41" w14:textId="77777777" w:rsidR="004F4EAA" w:rsidRDefault="008D2F96" w:rsidP="004F4E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Argument (Claim + Evidence + Reasoning)</w:t>
      </w:r>
      <w:r w:rsidR="004F4EAA"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4EAA" w14:paraId="053FE085" w14:textId="77777777" w:rsidTr="00534EEB">
        <w:trPr>
          <w:trHeight w:val="783"/>
        </w:trPr>
        <w:tc>
          <w:tcPr>
            <w:tcW w:w="9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0D93146" w14:textId="77777777" w:rsidR="004F4EAA" w:rsidRPr="00663ED0" w:rsidRDefault="004F4EAA" w:rsidP="00534EEB">
            <w:pPr>
              <w:jc w:val="center"/>
              <w:rPr>
                <w:sz w:val="28"/>
                <w:szCs w:val="28"/>
              </w:rPr>
            </w:pPr>
          </w:p>
          <w:p w14:paraId="07444265" w14:textId="77777777" w:rsidR="00406B4B" w:rsidRPr="00A477E9" w:rsidRDefault="00A477E9" w:rsidP="00663ED0">
            <w:pPr>
              <w:rPr>
                <w:b/>
                <w:i/>
                <w:sz w:val="28"/>
                <w:szCs w:val="28"/>
              </w:rPr>
            </w:pPr>
            <w:r w:rsidRPr="00A477E9">
              <w:rPr>
                <w:b/>
                <w:i/>
                <w:sz w:val="28"/>
                <w:szCs w:val="28"/>
                <w:highlight w:val="yellow"/>
              </w:rPr>
              <w:t>INSERT HERE</w:t>
            </w:r>
          </w:p>
          <w:p w14:paraId="60B3C8BF" w14:textId="77777777" w:rsidR="008D2F96" w:rsidRDefault="008D2F96" w:rsidP="00534EEB">
            <w:pPr>
              <w:jc w:val="center"/>
              <w:rPr>
                <w:b/>
                <w:sz w:val="28"/>
                <w:szCs w:val="28"/>
              </w:rPr>
            </w:pPr>
          </w:p>
          <w:p w14:paraId="6C294018" w14:textId="77777777" w:rsidR="00A477E9" w:rsidRDefault="00A477E9" w:rsidP="00534EEB">
            <w:pPr>
              <w:jc w:val="center"/>
              <w:rPr>
                <w:b/>
                <w:sz w:val="28"/>
                <w:szCs w:val="28"/>
              </w:rPr>
            </w:pPr>
          </w:p>
          <w:p w14:paraId="058CCA77" w14:textId="77777777" w:rsidR="00A477E9" w:rsidRDefault="00A477E9" w:rsidP="00534EE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E950503" w14:textId="77777777" w:rsidR="004F4EAA" w:rsidRDefault="004F4EAA" w:rsidP="004F4EAA">
      <w:pPr>
        <w:spacing w:after="0"/>
        <w:rPr>
          <w:b/>
          <w:sz w:val="20"/>
          <w:szCs w:val="28"/>
        </w:rPr>
      </w:pPr>
    </w:p>
    <w:p w14:paraId="35EE34DC" w14:textId="77777777" w:rsidR="008D2F96" w:rsidRDefault="008D2F96" w:rsidP="00690F94">
      <w:pPr>
        <w:spacing w:after="0"/>
        <w:rPr>
          <w:b/>
          <w:sz w:val="28"/>
          <w:szCs w:val="28"/>
        </w:rPr>
      </w:pPr>
    </w:p>
    <w:p w14:paraId="0E6E9DA3" w14:textId="77777777" w:rsidR="00554162" w:rsidRPr="00663ED0" w:rsidRDefault="00406B4B" w:rsidP="00690F94">
      <w:pPr>
        <w:spacing w:after="0"/>
        <w:rPr>
          <w:rFonts w:eastAsia="Times New Roman" w:cs="Times New Roman"/>
          <w:sz w:val="24"/>
          <w:szCs w:val="24"/>
        </w:rPr>
      </w:pPr>
      <w:r w:rsidRPr="00554162">
        <w:rPr>
          <w:b/>
          <w:sz w:val="28"/>
          <w:szCs w:val="28"/>
        </w:rPr>
        <w:t>Question</w:t>
      </w:r>
      <w:r w:rsidR="004F4EAA" w:rsidRPr="00554162">
        <w:rPr>
          <w:b/>
          <w:sz w:val="28"/>
          <w:szCs w:val="28"/>
        </w:rPr>
        <w:t xml:space="preserve">:  </w:t>
      </w:r>
      <w:r w:rsidR="00690F94" w:rsidRPr="00554162">
        <w:rPr>
          <w:rFonts w:eastAsia="Times New Roman" w:cs="Times New Roman"/>
          <w:sz w:val="28"/>
          <w:szCs w:val="28"/>
        </w:rPr>
        <w:t xml:space="preserve">You </w:t>
      </w:r>
      <w:r w:rsidR="00DF4A0C">
        <w:rPr>
          <w:rFonts w:eastAsia="Times New Roman" w:cs="Times New Roman"/>
          <w:b/>
          <w:sz w:val="28"/>
          <w:szCs w:val="28"/>
        </w:rPr>
        <w:t>question the argument</w:t>
      </w:r>
      <w:r w:rsidR="00663ED0">
        <w:rPr>
          <w:rFonts w:eastAsia="Times New Roman" w:cs="Times New Roman"/>
          <w:sz w:val="28"/>
          <w:szCs w:val="28"/>
        </w:rPr>
        <w:t xml:space="preserve"> to do one or more of the following:</w:t>
      </w:r>
    </w:p>
    <w:p w14:paraId="44A23528" w14:textId="77777777" w:rsidR="00663ED0" w:rsidRDefault="00663ED0" w:rsidP="00690F94">
      <w:pPr>
        <w:numPr>
          <w:ilvl w:val="1"/>
          <w:numId w:val="13"/>
        </w:num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Check whether the evidence is </w:t>
      </w:r>
      <w:r>
        <w:rPr>
          <w:rFonts w:eastAsia="Times New Roman" w:cs="Times New Roman"/>
          <w:b/>
          <w:sz w:val="24"/>
          <w:szCs w:val="24"/>
        </w:rPr>
        <w:t>sufficient</w:t>
      </w:r>
      <w:r>
        <w:rPr>
          <w:rFonts w:eastAsia="Times New Roman" w:cs="Times New Roman"/>
          <w:sz w:val="24"/>
          <w:szCs w:val="24"/>
        </w:rPr>
        <w:t xml:space="preserve"> to support the claim</w:t>
      </w:r>
    </w:p>
    <w:p w14:paraId="1DDE0930" w14:textId="77777777" w:rsidR="00690F94" w:rsidRPr="00554162" w:rsidRDefault="00663ED0" w:rsidP="00690F94">
      <w:pPr>
        <w:numPr>
          <w:ilvl w:val="1"/>
          <w:numId w:val="13"/>
        </w:num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Explore what</w:t>
      </w:r>
      <w:r w:rsidR="00406B4B" w:rsidRPr="00554162">
        <w:rPr>
          <w:rFonts w:eastAsia="Times New Roman" w:cs="Times New Roman"/>
          <w:sz w:val="24"/>
          <w:szCs w:val="24"/>
        </w:rPr>
        <w:t xml:space="preserve"> </w:t>
      </w:r>
      <w:r w:rsidR="00406B4B" w:rsidRPr="00663ED0">
        <w:rPr>
          <w:rFonts w:eastAsia="Times New Roman" w:cs="Times New Roman"/>
          <w:b/>
          <w:sz w:val="24"/>
          <w:szCs w:val="24"/>
        </w:rPr>
        <w:t>assumption</w:t>
      </w:r>
      <w:r>
        <w:rPr>
          <w:rFonts w:eastAsia="Times New Roman" w:cs="Times New Roman"/>
          <w:b/>
          <w:sz w:val="24"/>
          <w:szCs w:val="24"/>
        </w:rPr>
        <w:t>s</w:t>
      </w:r>
      <w:r w:rsidR="00406B4B" w:rsidRPr="00554162">
        <w:rPr>
          <w:rFonts w:eastAsia="Times New Roman" w:cs="Times New Roman"/>
          <w:sz w:val="24"/>
          <w:szCs w:val="24"/>
        </w:rPr>
        <w:t xml:space="preserve"> the </w:t>
      </w:r>
      <w:r>
        <w:rPr>
          <w:rFonts w:eastAsia="Times New Roman" w:cs="Times New Roman"/>
          <w:sz w:val="24"/>
          <w:szCs w:val="24"/>
        </w:rPr>
        <w:t>argument rests on</w:t>
      </w:r>
    </w:p>
    <w:p w14:paraId="6A133F1E" w14:textId="77777777" w:rsidR="00446E50" w:rsidRPr="00554162" w:rsidRDefault="00663ED0" w:rsidP="00446E50">
      <w:pPr>
        <w:numPr>
          <w:ilvl w:val="1"/>
          <w:numId w:val="13"/>
        </w:numPr>
        <w:spacing w:before="100" w:beforeAutospacing="1" w:after="2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Gather</w:t>
      </w:r>
      <w:r w:rsidR="00406B4B" w:rsidRPr="0055416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additional information</w:t>
      </w:r>
      <w:r w:rsidR="00406B4B" w:rsidRPr="00554162">
        <w:rPr>
          <w:rFonts w:eastAsia="Times New Roman" w:cs="Times New Roman"/>
          <w:sz w:val="24"/>
          <w:szCs w:val="24"/>
        </w:rPr>
        <w:t xml:space="preserve"> that </w:t>
      </w:r>
      <w:r>
        <w:rPr>
          <w:rFonts w:eastAsia="Times New Roman" w:cs="Times New Roman"/>
          <w:sz w:val="24"/>
          <w:szCs w:val="24"/>
        </w:rPr>
        <w:t>helps you evaluate the argument</w:t>
      </w:r>
    </w:p>
    <w:tbl>
      <w:tblPr>
        <w:tblStyle w:val="TableGrid"/>
        <w:tblW w:w="9558" w:type="dxa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4F4EAA" w14:paraId="050EC689" w14:textId="77777777" w:rsidTr="004F4EAA"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F694314" w14:textId="77777777" w:rsidR="002E3C81" w:rsidRPr="002B01AF" w:rsidRDefault="00663ED0" w:rsidP="004F4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</w:t>
            </w:r>
            <w:r w:rsidR="002B01AF" w:rsidRPr="002B01AF">
              <w:rPr>
                <w:b/>
                <w:sz w:val="24"/>
                <w:szCs w:val="24"/>
              </w:rPr>
              <w:t>:</w:t>
            </w:r>
          </w:p>
          <w:p w14:paraId="043F46A9" w14:textId="77777777" w:rsidR="002B01AF" w:rsidRDefault="002B01AF" w:rsidP="004F4EAA">
            <w:pPr>
              <w:rPr>
                <w:sz w:val="24"/>
                <w:szCs w:val="24"/>
              </w:rPr>
            </w:pPr>
          </w:p>
          <w:p w14:paraId="0A86868F" w14:textId="77777777" w:rsidR="002B01AF" w:rsidRDefault="002B01AF" w:rsidP="004F4EAA">
            <w:pPr>
              <w:rPr>
                <w:sz w:val="24"/>
                <w:szCs w:val="24"/>
              </w:rPr>
            </w:pPr>
          </w:p>
          <w:p w14:paraId="65E4C229" w14:textId="77777777" w:rsidR="00663ED0" w:rsidRDefault="00663ED0" w:rsidP="004F4EAA">
            <w:pPr>
              <w:rPr>
                <w:sz w:val="24"/>
                <w:szCs w:val="24"/>
              </w:rPr>
            </w:pPr>
          </w:p>
          <w:p w14:paraId="13F9912A" w14:textId="77777777" w:rsidR="00663ED0" w:rsidRPr="002B01AF" w:rsidRDefault="00663ED0" w:rsidP="004F4EAA">
            <w:pPr>
              <w:rPr>
                <w:sz w:val="24"/>
                <w:szCs w:val="24"/>
              </w:rPr>
            </w:pPr>
          </w:p>
          <w:p w14:paraId="6842ABCE" w14:textId="77777777" w:rsidR="002E3C81" w:rsidRDefault="002B01AF" w:rsidP="004F4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your question (</w:t>
            </w:r>
            <w:r>
              <w:rPr>
                <w:b/>
                <w:i/>
                <w:sz w:val="24"/>
                <w:szCs w:val="24"/>
              </w:rPr>
              <w:t>check all that apply)</w:t>
            </w:r>
            <w:r>
              <w:rPr>
                <w:b/>
                <w:sz w:val="24"/>
                <w:szCs w:val="24"/>
              </w:rPr>
              <w:t>:</w:t>
            </w:r>
          </w:p>
          <w:p w14:paraId="60C5FCD6" w14:textId="77777777" w:rsidR="00663ED0" w:rsidRPr="002B01AF" w:rsidRDefault="00663ED0" w:rsidP="00663ED0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Gather new information (all questions should do this!)</w:t>
            </w:r>
          </w:p>
          <w:p w14:paraId="26819960" w14:textId="77777777" w:rsidR="00663ED0" w:rsidRPr="00663ED0" w:rsidRDefault="00663ED0" w:rsidP="00663ED0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most important new piece of information you learned?</w:t>
            </w:r>
          </w:p>
          <w:p w14:paraId="54E5C679" w14:textId="77777777" w:rsidR="00663ED0" w:rsidRDefault="00663ED0" w:rsidP="00663ED0">
            <w:pPr>
              <w:pStyle w:val="ListParagraph"/>
              <w:rPr>
                <w:b/>
                <w:sz w:val="24"/>
                <w:szCs w:val="24"/>
              </w:rPr>
            </w:pPr>
          </w:p>
          <w:p w14:paraId="0DFBFE8E" w14:textId="77777777" w:rsidR="00663ED0" w:rsidRDefault="00663ED0" w:rsidP="00663ED0">
            <w:pPr>
              <w:pStyle w:val="ListParagraph"/>
              <w:rPr>
                <w:b/>
                <w:sz w:val="24"/>
                <w:szCs w:val="24"/>
              </w:rPr>
            </w:pPr>
          </w:p>
          <w:p w14:paraId="176144F6" w14:textId="77777777" w:rsidR="00663ED0" w:rsidRDefault="00663ED0" w:rsidP="00663ED0">
            <w:pPr>
              <w:pStyle w:val="ListParagraph"/>
              <w:rPr>
                <w:b/>
                <w:sz w:val="24"/>
                <w:szCs w:val="24"/>
              </w:rPr>
            </w:pPr>
          </w:p>
          <w:p w14:paraId="099F4DC3" w14:textId="77777777" w:rsidR="00663ED0" w:rsidRDefault="00663ED0" w:rsidP="002B01AF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whether evidence is sufficient.</w:t>
            </w:r>
          </w:p>
          <w:p w14:paraId="3F76F4C0" w14:textId="77777777" w:rsidR="00663ED0" w:rsidRDefault="00663ED0" w:rsidP="00663ED0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evidence might be missing from this argument?</w:t>
            </w:r>
          </w:p>
          <w:p w14:paraId="51984B75" w14:textId="77777777" w:rsidR="00663ED0" w:rsidRDefault="00663ED0" w:rsidP="00663ED0">
            <w:pPr>
              <w:pStyle w:val="ListParagraph"/>
              <w:rPr>
                <w:i/>
                <w:sz w:val="24"/>
                <w:szCs w:val="24"/>
              </w:rPr>
            </w:pPr>
          </w:p>
          <w:p w14:paraId="5A939BF2" w14:textId="77777777" w:rsidR="00663ED0" w:rsidRDefault="00663ED0" w:rsidP="00663ED0">
            <w:pPr>
              <w:pStyle w:val="ListParagraph"/>
              <w:rPr>
                <w:i/>
                <w:sz w:val="24"/>
                <w:szCs w:val="24"/>
              </w:rPr>
            </w:pPr>
          </w:p>
          <w:p w14:paraId="6BD287F3" w14:textId="77777777" w:rsidR="00663ED0" w:rsidRPr="00663ED0" w:rsidRDefault="00663ED0" w:rsidP="00663ED0">
            <w:pPr>
              <w:pStyle w:val="ListParagraph"/>
              <w:rPr>
                <w:i/>
                <w:sz w:val="24"/>
                <w:szCs w:val="24"/>
              </w:rPr>
            </w:pPr>
          </w:p>
          <w:p w14:paraId="06B66AD8" w14:textId="77777777" w:rsidR="002B01AF" w:rsidRDefault="002B01AF" w:rsidP="002B01AF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Expose </w:t>
            </w:r>
            <w:r w:rsidR="00663ED0">
              <w:rPr>
                <w:b/>
                <w:sz w:val="24"/>
                <w:szCs w:val="24"/>
              </w:rPr>
              <w:t xml:space="preserve">an </w:t>
            </w:r>
            <w:r>
              <w:rPr>
                <w:b/>
                <w:sz w:val="24"/>
                <w:szCs w:val="24"/>
              </w:rPr>
              <w:t>assumption</w:t>
            </w:r>
          </w:p>
          <w:p w14:paraId="1F2D93CC" w14:textId="77777777" w:rsidR="002B01AF" w:rsidRDefault="002B01AF" w:rsidP="002B01AF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assumption does it expose?</w:t>
            </w:r>
          </w:p>
          <w:p w14:paraId="328BBCD8" w14:textId="77777777" w:rsidR="00406B4B" w:rsidRDefault="00406B4B" w:rsidP="004F4EAA">
            <w:pPr>
              <w:rPr>
                <w:b/>
                <w:sz w:val="24"/>
                <w:szCs w:val="24"/>
              </w:rPr>
            </w:pPr>
          </w:p>
          <w:p w14:paraId="35D88C1A" w14:textId="77777777" w:rsidR="00406B4B" w:rsidRDefault="00406B4B" w:rsidP="004F4EAA">
            <w:pPr>
              <w:rPr>
                <w:b/>
                <w:sz w:val="24"/>
                <w:szCs w:val="24"/>
              </w:rPr>
            </w:pPr>
          </w:p>
          <w:p w14:paraId="4F838EEC" w14:textId="77777777" w:rsidR="004F4EAA" w:rsidRDefault="004F4EAA" w:rsidP="004F4EAA">
            <w:pPr>
              <w:rPr>
                <w:b/>
                <w:sz w:val="28"/>
                <w:szCs w:val="28"/>
              </w:rPr>
            </w:pPr>
          </w:p>
        </w:tc>
      </w:tr>
    </w:tbl>
    <w:p w14:paraId="22E31E3C" w14:textId="77777777" w:rsidR="004F4EAA" w:rsidRDefault="004F4EAA" w:rsidP="004F4EAA">
      <w:pPr>
        <w:spacing w:after="0"/>
        <w:rPr>
          <w:rFonts w:ascii="Times New Roman" w:eastAsia="Times New Roman" w:hAnsi="Times New Roman" w:cs="Times New Roman"/>
          <w:b/>
          <w:sz w:val="20"/>
          <w:szCs w:val="24"/>
        </w:rPr>
      </w:pPr>
    </w:p>
    <w:sectPr w:rsidR="004F4EAA" w:rsidSect="007E1E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35F23" w14:textId="77777777" w:rsidR="00107974" w:rsidRDefault="00107974" w:rsidP="00D63F7A">
      <w:pPr>
        <w:spacing w:after="0"/>
      </w:pPr>
      <w:r>
        <w:separator/>
      </w:r>
    </w:p>
  </w:endnote>
  <w:endnote w:type="continuationSeparator" w:id="0">
    <w:p w14:paraId="2CB11B87" w14:textId="77777777" w:rsidR="00107974" w:rsidRDefault="00107974" w:rsidP="00D63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0AEC5" w14:textId="77777777" w:rsidR="00CD3439" w:rsidRPr="00814443" w:rsidRDefault="00663ED0" w:rsidP="00D63F7A">
    <w:pPr>
      <w:pStyle w:val="Footer"/>
      <w:rPr>
        <w:rFonts w:cs="Arial"/>
        <w:color w:val="000000"/>
      </w:rPr>
    </w:pPr>
    <w:r>
      <w:rPr>
        <w:rFonts w:cs="Arial"/>
        <w:color w:val="000000"/>
      </w:rPr>
      <w:t>Boston Debate League © 2015</w:t>
    </w:r>
  </w:p>
  <w:p w14:paraId="678D91BB" w14:textId="77777777" w:rsidR="00D63F7A" w:rsidRDefault="00D63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9B043" w14:textId="77777777" w:rsidR="00107974" w:rsidRDefault="00107974" w:rsidP="00D63F7A">
      <w:pPr>
        <w:spacing w:after="0"/>
      </w:pPr>
      <w:r>
        <w:separator/>
      </w:r>
    </w:p>
  </w:footnote>
  <w:footnote w:type="continuationSeparator" w:id="0">
    <w:p w14:paraId="75408580" w14:textId="77777777" w:rsidR="00107974" w:rsidRDefault="00107974" w:rsidP="00D63F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EF703" w14:textId="77777777" w:rsidR="00554162" w:rsidRDefault="00554162" w:rsidP="00554162">
    <w:pPr>
      <w:spacing w:after="0"/>
      <w:rPr>
        <w:b/>
        <w:sz w:val="36"/>
        <w:szCs w:val="36"/>
      </w:rPr>
    </w:pPr>
    <w:r>
      <w:rPr>
        <w:b/>
        <w:noProof/>
        <w:sz w:val="32"/>
        <w:szCs w:val="32"/>
      </w:rPr>
      <w:drawing>
        <wp:inline distT="0" distB="0" distL="0" distR="0" wp14:anchorId="5BC70CB2" wp14:editId="7E3EE785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7005C" w14:textId="77777777" w:rsidR="00554162" w:rsidRDefault="00554162" w:rsidP="00554162">
    <w:pPr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>Best Question Class Challenge</w:t>
    </w:r>
    <w:r w:rsidR="00213A7B">
      <w:rPr>
        <w:b/>
        <w:sz w:val="36"/>
        <w:szCs w:val="36"/>
      </w:rPr>
      <w:t xml:space="preserve"> – EBA Skill #4</w:t>
    </w:r>
  </w:p>
  <w:p w14:paraId="35A5B432" w14:textId="77777777" w:rsidR="00D63F7A" w:rsidRDefault="00D63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674"/>
    <w:multiLevelType w:val="hybridMultilevel"/>
    <w:tmpl w:val="81A4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32C6F"/>
    <w:multiLevelType w:val="hybridMultilevel"/>
    <w:tmpl w:val="D264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30BAC"/>
    <w:multiLevelType w:val="hybridMultilevel"/>
    <w:tmpl w:val="8B92C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B574E"/>
    <w:multiLevelType w:val="hybridMultilevel"/>
    <w:tmpl w:val="D364365E"/>
    <w:lvl w:ilvl="0" w:tplc="90384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182DB8"/>
    <w:multiLevelType w:val="hybridMultilevel"/>
    <w:tmpl w:val="707EF608"/>
    <w:lvl w:ilvl="0" w:tplc="9A10D0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04A62"/>
    <w:multiLevelType w:val="hybridMultilevel"/>
    <w:tmpl w:val="96B88E0C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20EAA"/>
    <w:multiLevelType w:val="multilevel"/>
    <w:tmpl w:val="A430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54ED3"/>
    <w:multiLevelType w:val="hybridMultilevel"/>
    <w:tmpl w:val="305A5D60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671AB"/>
    <w:multiLevelType w:val="hybridMultilevel"/>
    <w:tmpl w:val="D87E0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C45ACD"/>
    <w:multiLevelType w:val="hybridMultilevel"/>
    <w:tmpl w:val="0C5EA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096C7C"/>
    <w:multiLevelType w:val="hybridMultilevel"/>
    <w:tmpl w:val="1AD8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602E5"/>
    <w:multiLevelType w:val="hybridMultilevel"/>
    <w:tmpl w:val="7040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029F9"/>
    <w:multiLevelType w:val="hybridMultilevel"/>
    <w:tmpl w:val="BB1A8146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344C0"/>
    <w:multiLevelType w:val="hybridMultilevel"/>
    <w:tmpl w:val="749E5D1A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5A"/>
    <w:rsid w:val="00034A8E"/>
    <w:rsid w:val="00107974"/>
    <w:rsid w:val="0018320D"/>
    <w:rsid w:val="00194863"/>
    <w:rsid w:val="001D3D99"/>
    <w:rsid w:val="00213A7B"/>
    <w:rsid w:val="002474CB"/>
    <w:rsid w:val="00282BE7"/>
    <w:rsid w:val="002B01AF"/>
    <w:rsid w:val="002E3C81"/>
    <w:rsid w:val="0038544C"/>
    <w:rsid w:val="00387398"/>
    <w:rsid w:val="003B7802"/>
    <w:rsid w:val="003E684A"/>
    <w:rsid w:val="003F3B3D"/>
    <w:rsid w:val="00406B4B"/>
    <w:rsid w:val="00446E50"/>
    <w:rsid w:val="004F4EAA"/>
    <w:rsid w:val="00534EEB"/>
    <w:rsid w:val="00554162"/>
    <w:rsid w:val="005A5D32"/>
    <w:rsid w:val="005D2B89"/>
    <w:rsid w:val="00643C40"/>
    <w:rsid w:val="00663ED0"/>
    <w:rsid w:val="00690F94"/>
    <w:rsid w:val="00704633"/>
    <w:rsid w:val="00790C11"/>
    <w:rsid w:val="007E1E76"/>
    <w:rsid w:val="00814443"/>
    <w:rsid w:val="008B5B1E"/>
    <w:rsid w:val="008D2F96"/>
    <w:rsid w:val="009C4B56"/>
    <w:rsid w:val="009F76C1"/>
    <w:rsid w:val="00A34E3F"/>
    <w:rsid w:val="00A477E9"/>
    <w:rsid w:val="00A71C02"/>
    <w:rsid w:val="00A86604"/>
    <w:rsid w:val="00AD2CB5"/>
    <w:rsid w:val="00AF5808"/>
    <w:rsid w:val="00B50B89"/>
    <w:rsid w:val="00C13715"/>
    <w:rsid w:val="00CD3439"/>
    <w:rsid w:val="00CF6CC8"/>
    <w:rsid w:val="00D63F7A"/>
    <w:rsid w:val="00D80F4C"/>
    <w:rsid w:val="00D95FC6"/>
    <w:rsid w:val="00DA2958"/>
    <w:rsid w:val="00DB1216"/>
    <w:rsid w:val="00DB3C7A"/>
    <w:rsid w:val="00DD6AE8"/>
    <w:rsid w:val="00DF190A"/>
    <w:rsid w:val="00DF4A0C"/>
    <w:rsid w:val="00E904F1"/>
    <w:rsid w:val="00EB1D5A"/>
    <w:rsid w:val="00EB3DB4"/>
    <w:rsid w:val="00EE68BA"/>
    <w:rsid w:val="00F25F67"/>
    <w:rsid w:val="00F414A1"/>
    <w:rsid w:val="00F549A5"/>
    <w:rsid w:val="00F627F2"/>
    <w:rsid w:val="00F63D1F"/>
    <w:rsid w:val="00F72BED"/>
    <w:rsid w:val="00F73A69"/>
    <w:rsid w:val="00F94E93"/>
    <w:rsid w:val="00F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1A5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0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3F7A"/>
  </w:style>
  <w:style w:type="paragraph" w:styleId="Footer">
    <w:name w:val="footer"/>
    <w:basedOn w:val="Normal"/>
    <w:link w:val="FooterChar"/>
    <w:uiPriority w:val="99"/>
    <w:unhideWhenUsed/>
    <w:rsid w:val="00D63F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3F7A"/>
  </w:style>
  <w:style w:type="paragraph" w:styleId="BalloonText">
    <w:name w:val="Balloon Text"/>
    <w:basedOn w:val="Normal"/>
    <w:link w:val="BalloonTextChar"/>
    <w:uiPriority w:val="99"/>
    <w:semiHidden/>
    <w:unhideWhenUsed/>
    <w:rsid w:val="00D63F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E76"/>
    <w:pPr>
      <w:ind w:left="720"/>
      <w:contextualSpacing/>
    </w:pPr>
  </w:style>
  <w:style w:type="table" w:styleId="TableGrid">
    <w:name w:val="Table Grid"/>
    <w:basedOn w:val="TableNormal"/>
    <w:uiPriority w:val="59"/>
    <w:rsid w:val="004F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0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3F7A"/>
  </w:style>
  <w:style w:type="paragraph" w:styleId="Footer">
    <w:name w:val="footer"/>
    <w:basedOn w:val="Normal"/>
    <w:link w:val="FooterChar"/>
    <w:uiPriority w:val="99"/>
    <w:unhideWhenUsed/>
    <w:rsid w:val="00D63F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3F7A"/>
  </w:style>
  <w:style w:type="paragraph" w:styleId="BalloonText">
    <w:name w:val="Balloon Text"/>
    <w:basedOn w:val="Normal"/>
    <w:link w:val="BalloonTextChar"/>
    <w:uiPriority w:val="99"/>
    <w:semiHidden/>
    <w:unhideWhenUsed/>
    <w:rsid w:val="00D63F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E76"/>
    <w:pPr>
      <w:ind w:left="720"/>
      <w:contextualSpacing/>
    </w:pPr>
  </w:style>
  <w:style w:type="table" w:styleId="TableGrid">
    <w:name w:val="Table Grid"/>
    <w:basedOn w:val="TableNormal"/>
    <w:uiPriority w:val="59"/>
    <w:rsid w:val="004F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on\Desktop\Copyrigh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Copyright Template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Kimberly Bartlett-Ra</cp:lastModifiedBy>
  <cp:revision>2</cp:revision>
  <cp:lastPrinted>2014-08-07T19:25:00Z</cp:lastPrinted>
  <dcterms:created xsi:type="dcterms:W3CDTF">2015-09-14T18:12:00Z</dcterms:created>
  <dcterms:modified xsi:type="dcterms:W3CDTF">2015-09-14T18:12:00Z</dcterms:modified>
</cp:coreProperties>
</file>