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992"/>
      </w:tblGrid>
      <w:tr w:rsidR="00E93ECE" w:rsidTr="00DE7A2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Title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Drawing Conclusions</w:t>
            </w:r>
          </w:p>
        </w:tc>
      </w:tr>
      <w:tr w:rsidR="00E93ECE" w:rsidTr="00DE7A2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Skill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Using Text as Evidence to Support an Argument</w:t>
            </w:r>
          </w:p>
        </w:tc>
      </w:tr>
      <w:tr w:rsidR="00E93ECE" w:rsidTr="00DE7A2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EBA Activity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Mini Paragraph Writing</w:t>
            </w:r>
          </w:p>
        </w:tc>
      </w:tr>
      <w:tr w:rsidR="00E93ECE" w:rsidTr="00DE7A2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Claims and/or Warrants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may use the following claims:</w:t>
            </w:r>
          </w:p>
          <w:p w:rsidR="00E93ECE" w:rsidRDefault="00E93ECE" w:rsidP="00455E3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Jill (the narrator) is a perfectionist.</w:t>
            </w:r>
          </w:p>
          <w:p w:rsidR="00E93ECE" w:rsidRDefault="00E93ECE" w:rsidP="00455E3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Allen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Feinman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is a kind person.</w:t>
            </w:r>
          </w:p>
          <w:p w:rsidR="00E93ECE" w:rsidRDefault="00E93ECE" w:rsidP="00455E3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Jill’s personality changes as a result of her experiences at the restaurant.</w:t>
            </w:r>
          </w:p>
          <w:p w:rsidR="00E93ECE" w:rsidRDefault="00E93ECE" w:rsidP="00455E35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3ECE" w:rsidRDefault="00E93ECE" w:rsidP="00455E35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Warrants: Students will provide warrants to supporting each claim as evidence for a strong paragraph.</w:t>
            </w:r>
          </w:p>
        </w:tc>
      </w:tr>
      <w:tr w:rsidR="00E93ECE" w:rsidTr="00DE7A2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Procedure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Standard Mini Paragraph Writing</w:t>
            </w:r>
          </w:p>
        </w:tc>
      </w:tr>
      <w:tr w:rsidR="00E93ECE" w:rsidTr="00DE7A2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Timing/Pacing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E" w:rsidRDefault="00E93ECE" w:rsidP="00455E3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This activity is towards the middle of the unit. Prior to this lessons student have completed drawing conclusions review worksheets and have a solid understanding of drawing conclusions from texts. Students have also actively read “Pancakes.” </w:t>
            </w:r>
          </w:p>
          <w:p w:rsidR="00E93ECE" w:rsidRDefault="00E93ECE" w:rsidP="00455E3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This activity should take 30 minutes.</w:t>
            </w:r>
          </w:p>
          <w:p w:rsidR="00E93ECE" w:rsidRDefault="00E93ECE" w:rsidP="00455E3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This activity could take the whole-class period. Students should of reviewed drawing conclusions review worksheets and skimmed through text, since they read the text prior to this activity. Students should follow the writing process</w:t>
            </w:r>
          </w:p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3ECE" w:rsidTr="00DE7A2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Notes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E" w:rsidRDefault="00E93ECE" w:rsidP="00455E3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Please note that the first claim provided is the easiest and it should be suggested for struggling readers. </w:t>
            </w:r>
          </w:p>
          <w:p w:rsidR="00E93ECE" w:rsidRDefault="00E93ECE" w:rsidP="00455E3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Teachers should feel free to change the vocabulary for more advance students for example, “Jill has a transformation throughout “Pancakes” rather than, “Jill’s personality changes as a result of her experiences at the restaurant.</w:t>
            </w:r>
          </w:p>
          <w:p w:rsidR="00E93ECE" w:rsidRDefault="00E93ECE" w:rsidP="00455E35">
            <w:pPr>
              <w:pStyle w:val="ListParagraph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3ECE" w:rsidTr="00DE7A2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Follow-up Activities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 include an oral activity, follow up with a soapbox activity.</w:t>
            </w:r>
          </w:p>
        </w:tc>
      </w:tr>
      <w:tr w:rsidR="00E93ECE" w:rsidTr="00DE7A2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Text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E" w:rsidRDefault="00E93ECE" w:rsidP="00455E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“Pancakes” by Joan Bauer, this is an excellent short story used in many 9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grade classes around the United States. I would highly recommend that teachers find this text and use this text.  </w:t>
            </w:r>
          </w:p>
        </w:tc>
      </w:tr>
    </w:tbl>
    <w:p w:rsidR="00455E35" w:rsidRDefault="00455E35" w:rsidP="00455E35">
      <w:pPr>
        <w:spacing w:after="0"/>
      </w:pPr>
    </w:p>
    <w:p w:rsidR="00455E35" w:rsidRDefault="00455E35" w:rsidP="00455E35">
      <w:pPr>
        <w:spacing w:after="0" w:line="276" w:lineRule="auto"/>
      </w:pPr>
      <w:r>
        <w:br w:type="page"/>
      </w:r>
    </w:p>
    <w:p w:rsidR="00455E35" w:rsidRDefault="00455E35" w:rsidP="00455E35">
      <w:pPr>
        <w:spacing w:after="0"/>
      </w:pPr>
      <w:r>
        <w:lastRenderedPageBreak/>
        <w:t>Name</w:t>
      </w:r>
      <w:proofErr w:type="gramStart"/>
      <w:r>
        <w:t>:_</w:t>
      </w:r>
      <w:proofErr w:type="gramEnd"/>
      <w:r>
        <w:t xml:space="preserve">____________________________________ Class: </w:t>
      </w:r>
      <w:r>
        <w:rPr>
          <w:u w:val="single"/>
        </w:rPr>
        <w:t>_________</w:t>
      </w:r>
      <w:r>
        <w:t>______ Date:______________</w:t>
      </w:r>
    </w:p>
    <w:p w:rsidR="00455E35" w:rsidRDefault="00455E35" w:rsidP="00455E35">
      <w:pPr>
        <w:spacing w:after="0"/>
        <w:rPr>
          <w:b/>
        </w:rPr>
      </w:pPr>
    </w:p>
    <w:p w:rsidR="00455E35" w:rsidRDefault="00455E35" w:rsidP="00455E35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Mini Paragraph Writing</w:t>
      </w:r>
    </w:p>
    <w:p w:rsidR="00455E35" w:rsidRDefault="00455E35" w:rsidP="00455E35">
      <w:pPr>
        <w:spacing w:after="0"/>
      </w:pPr>
      <w:r>
        <w:rPr>
          <w:rFonts w:ascii="Times New Roman" w:hAnsi="Times New Roman" w:cs="Times New Roman"/>
          <w:sz w:val="23"/>
          <w:szCs w:val="23"/>
        </w:rPr>
        <w:t xml:space="preserve">Is Jill (the narrator) </w:t>
      </w:r>
      <w:r>
        <w:rPr>
          <w:rFonts w:ascii="Times New Roman" w:hAnsi="Times New Roman" w:cs="Times New Roman"/>
          <w:sz w:val="23"/>
          <w:szCs w:val="23"/>
        </w:rPr>
        <w:t>a perfectionist</w:t>
      </w:r>
      <w:r>
        <w:rPr>
          <w:rFonts w:ascii="Times New Roman" w:hAnsi="Times New Roman" w:cs="Times New Roman"/>
          <w:sz w:val="23"/>
          <w:szCs w:val="23"/>
        </w:rPr>
        <w:t>?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91"/>
        <w:gridCol w:w="7038"/>
      </w:tblGrid>
      <w:tr w:rsidR="00455E35" w:rsidTr="00455E35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E35" w:rsidRDefault="00455E35" w:rsidP="00455E35">
            <w:pPr>
              <w:spacing w:after="0" w:line="276" w:lineRule="auto"/>
              <w:ind w:left="113" w:right="113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455E3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t xml:space="preserve"> Restate the claim so that it is a true statement.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455E35">
            <w:pPr>
              <w:spacing w:after="0" w:line="276" w:lineRule="auto"/>
            </w:pPr>
          </w:p>
        </w:tc>
      </w:tr>
      <w:tr w:rsidR="00455E35" w:rsidTr="00455E3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E35" w:rsidRDefault="00455E35" w:rsidP="00455E35">
            <w:pPr>
              <w:spacing w:after="0" w:line="276" w:lineRule="auto"/>
              <w:ind w:left="113" w:right="113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Warrant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455E3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u w:val="single"/>
              </w:rPr>
              <w:t>Textual Evidence</w:t>
            </w:r>
            <w:r>
              <w:t>-Quote the textual evidence that supports your claim. Write the page/line number(s)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5" w:rsidRDefault="00455E35" w:rsidP="00455E3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455E35" w:rsidRDefault="00455E35" w:rsidP="00455E35">
            <w:pPr>
              <w:spacing w:after="0" w:line="276" w:lineRule="auto"/>
            </w:pPr>
          </w:p>
          <w:p w:rsidR="00455E35" w:rsidRDefault="00455E35" w:rsidP="00455E35">
            <w:pPr>
              <w:spacing w:after="0" w:line="276" w:lineRule="auto"/>
            </w:pPr>
          </w:p>
          <w:p w:rsidR="00455E35" w:rsidRDefault="00455E35" w:rsidP="00455E3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55E35" w:rsidTr="00455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35" w:rsidRDefault="00455E35" w:rsidP="00455E35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455E3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u w:val="single"/>
              </w:rPr>
              <w:t>Analysis</w:t>
            </w:r>
            <w:r>
              <w:t xml:space="preserve"> –</w:t>
            </w:r>
          </w:p>
          <w:p w:rsidR="00455E35" w:rsidRDefault="00455E35" w:rsidP="00455E3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t xml:space="preserve"> In 1 or 2 sentences, explain why your textual evidence supports your claim.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5" w:rsidRDefault="00455E35" w:rsidP="00455E3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455E35" w:rsidRDefault="00455E35" w:rsidP="00455E35">
            <w:pPr>
              <w:spacing w:after="0" w:line="276" w:lineRule="auto"/>
            </w:pPr>
          </w:p>
          <w:p w:rsidR="00455E35" w:rsidRDefault="00455E35" w:rsidP="00455E35">
            <w:pPr>
              <w:spacing w:after="0" w:line="276" w:lineRule="auto"/>
            </w:pPr>
          </w:p>
          <w:p w:rsidR="00455E35" w:rsidRDefault="00455E35" w:rsidP="00455E35">
            <w:pPr>
              <w:spacing w:after="0" w:line="276" w:lineRule="auto"/>
            </w:pPr>
          </w:p>
          <w:p w:rsidR="00455E35" w:rsidRDefault="00455E35" w:rsidP="00455E3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455E35" w:rsidRDefault="00455E35" w:rsidP="00455E35">
      <w:pPr>
        <w:spacing w:after="0"/>
        <w:rPr>
          <w:rFonts w:ascii="Calibri" w:eastAsia="Calibri" w:hAnsi="Calibri"/>
        </w:rPr>
      </w:pPr>
    </w:p>
    <w:p w:rsidR="00455E35" w:rsidRDefault="00455E35" w:rsidP="00455E35">
      <w:pPr>
        <w:spacing w:after="0"/>
      </w:pPr>
      <w:r>
        <w:t>Write your paragraph below: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Default="00455E35">
      <w:pPr>
        <w:spacing w:line="276" w:lineRule="auto"/>
      </w:pPr>
      <w:r>
        <w:br w:type="page"/>
      </w:r>
    </w:p>
    <w:p w:rsidR="00455E35" w:rsidRPr="00455E35" w:rsidRDefault="00455E35" w:rsidP="00455E35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Is Allen </w:t>
      </w:r>
      <w:proofErr w:type="spellStart"/>
      <w:r>
        <w:rPr>
          <w:rFonts w:ascii="Times New Roman" w:hAnsi="Times New Roman" w:cs="Times New Roman"/>
          <w:sz w:val="23"/>
          <w:szCs w:val="23"/>
        </w:rPr>
        <w:t>Feinman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kind person?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91"/>
        <w:gridCol w:w="7038"/>
      </w:tblGrid>
      <w:tr w:rsidR="00455E35" w:rsidTr="00532FA6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E35" w:rsidRDefault="00455E35" w:rsidP="00532FA6">
            <w:pPr>
              <w:spacing w:after="0" w:line="276" w:lineRule="auto"/>
              <w:ind w:left="113" w:right="113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t xml:space="preserve"> Restate the claim so that it is a true statement.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532FA6">
            <w:pPr>
              <w:spacing w:after="0" w:line="276" w:lineRule="auto"/>
            </w:pPr>
          </w:p>
        </w:tc>
      </w:tr>
      <w:tr w:rsidR="00455E35" w:rsidTr="00532FA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E35" w:rsidRDefault="00455E35" w:rsidP="00532FA6">
            <w:pPr>
              <w:spacing w:after="0" w:line="276" w:lineRule="auto"/>
              <w:ind w:left="113" w:right="113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Warrant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u w:val="single"/>
              </w:rPr>
              <w:t>Textual Evidence</w:t>
            </w:r>
            <w:r>
              <w:t>-Quote the textual evidence that supports your claim. Write the page/line number(s)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455E35" w:rsidRDefault="00455E35" w:rsidP="00532FA6">
            <w:pPr>
              <w:spacing w:after="0" w:line="276" w:lineRule="auto"/>
            </w:pPr>
          </w:p>
          <w:p w:rsidR="00455E35" w:rsidRDefault="00455E35" w:rsidP="00532FA6">
            <w:pPr>
              <w:spacing w:after="0" w:line="276" w:lineRule="auto"/>
            </w:pPr>
          </w:p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55E35" w:rsidTr="00532F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35" w:rsidRDefault="00455E35" w:rsidP="00532FA6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u w:val="single"/>
              </w:rPr>
              <w:t>Analysis</w:t>
            </w:r>
            <w:r>
              <w:t xml:space="preserve"> –</w:t>
            </w:r>
          </w:p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t xml:space="preserve"> In 1 or 2 sentences, explain why your textual evidence supports your claim.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455E35" w:rsidRDefault="00455E35" w:rsidP="00532FA6">
            <w:pPr>
              <w:spacing w:after="0" w:line="276" w:lineRule="auto"/>
            </w:pPr>
          </w:p>
          <w:p w:rsidR="00455E35" w:rsidRDefault="00455E35" w:rsidP="00532FA6">
            <w:pPr>
              <w:spacing w:after="0" w:line="276" w:lineRule="auto"/>
            </w:pPr>
          </w:p>
          <w:p w:rsidR="00455E35" w:rsidRDefault="00455E35" w:rsidP="00532FA6">
            <w:pPr>
              <w:spacing w:after="0" w:line="276" w:lineRule="auto"/>
            </w:pPr>
          </w:p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455E35" w:rsidRDefault="00455E35" w:rsidP="00455E35">
      <w:pPr>
        <w:spacing w:after="0"/>
        <w:rPr>
          <w:rFonts w:ascii="Calibri" w:eastAsia="Calibri" w:hAnsi="Calibri"/>
        </w:rPr>
      </w:pPr>
    </w:p>
    <w:p w:rsidR="00455E35" w:rsidRDefault="00455E35" w:rsidP="00455E35">
      <w:pPr>
        <w:spacing w:after="0"/>
      </w:pPr>
      <w:r>
        <w:t>Write your paragraph below: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Pr="00EB3DB4" w:rsidRDefault="00455E35" w:rsidP="00455E35">
      <w:pPr>
        <w:spacing w:after="0"/>
      </w:pPr>
    </w:p>
    <w:p w:rsidR="00455E35" w:rsidRDefault="00455E35">
      <w:pPr>
        <w:spacing w:line="276" w:lineRule="auto"/>
      </w:pPr>
      <w:r>
        <w:br w:type="page"/>
      </w:r>
    </w:p>
    <w:p w:rsidR="00455E35" w:rsidRPr="00455E35" w:rsidRDefault="00455E35" w:rsidP="00455E35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Does </w:t>
      </w:r>
      <w:r w:rsidRPr="00455E35">
        <w:rPr>
          <w:rFonts w:ascii="Times New Roman" w:hAnsi="Times New Roman" w:cs="Times New Roman"/>
          <w:sz w:val="23"/>
          <w:szCs w:val="23"/>
        </w:rPr>
        <w:t xml:space="preserve">Jill’s </w:t>
      </w:r>
      <w:r>
        <w:rPr>
          <w:rFonts w:ascii="Times New Roman" w:hAnsi="Times New Roman" w:cs="Times New Roman"/>
          <w:sz w:val="23"/>
          <w:szCs w:val="23"/>
        </w:rPr>
        <w:t>personality change</w:t>
      </w:r>
      <w:r w:rsidRPr="00455E35">
        <w:rPr>
          <w:rFonts w:ascii="Times New Roman" w:hAnsi="Times New Roman" w:cs="Times New Roman"/>
          <w:sz w:val="23"/>
          <w:szCs w:val="23"/>
        </w:rPr>
        <w:t xml:space="preserve"> as a result of he</w:t>
      </w:r>
      <w:r>
        <w:rPr>
          <w:rFonts w:ascii="Times New Roman" w:hAnsi="Times New Roman" w:cs="Times New Roman"/>
          <w:sz w:val="23"/>
          <w:szCs w:val="23"/>
        </w:rPr>
        <w:t>r experiences at the restaurant?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91"/>
        <w:gridCol w:w="7038"/>
      </w:tblGrid>
      <w:tr w:rsidR="00455E35" w:rsidTr="00532FA6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E35" w:rsidRDefault="00455E35" w:rsidP="00532FA6">
            <w:pPr>
              <w:spacing w:after="0" w:line="276" w:lineRule="auto"/>
              <w:ind w:left="113" w:right="113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t xml:space="preserve"> Restate the claim so that it is a true statement.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532FA6">
            <w:pPr>
              <w:spacing w:after="0" w:line="276" w:lineRule="auto"/>
            </w:pPr>
          </w:p>
        </w:tc>
      </w:tr>
      <w:tr w:rsidR="00455E35" w:rsidTr="00532FA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E35" w:rsidRDefault="00455E35" w:rsidP="00532FA6">
            <w:pPr>
              <w:spacing w:after="0" w:line="276" w:lineRule="auto"/>
              <w:ind w:left="113" w:right="113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Warrant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u w:val="single"/>
              </w:rPr>
              <w:t>Textual Evidence</w:t>
            </w:r>
            <w:r>
              <w:t>-Quote the textual evidence that supports your claim. Write the page/line number(s)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455E35" w:rsidRDefault="00455E35" w:rsidP="00532FA6">
            <w:pPr>
              <w:spacing w:after="0" w:line="276" w:lineRule="auto"/>
            </w:pPr>
          </w:p>
          <w:p w:rsidR="00455E35" w:rsidRDefault="00455E35" w:rsidP="00532FA6">
            <w:pPr>
              <w:spacing w:after="0" w:line="276" w:lineRule="auto"/>
            </w:pPr>
          </w:p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55E35" w:rsidTr="00532F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35" w:rsidRDefault="00455E35" w:rsidP="00532FA6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u w:val="single"/>
              </w:rPr>
              <w:t>Analysis</w:t>
            </w:r>
            <w:r>
              <w:t xml:space="preserve"> –</w:t>
            </w:r>
          </w:p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t xml:space="preserve"> In 1 or 2 sentences, explain why your textual evidence supports your claim.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455E35" w:rsidRDefault="00455E35" w:rsidP="00532FA6">
            <w:pPr>
              <w:spacing w:after="0" w:line="276" w:lineRule="auto"/>
            </w:pPr>
          </w:p>
          <w:p w:rsidR="00455E35" w:rsidRDefault="00455E35" w:rsidP="00532FA6">
            <w:pPr>
              <w:spacing w:after="0" w:line="276" w:lineRule="auto"/>
            </w:pPr>
          </w:p>
          <w:p w:rsidR="00455E35" w:rsidRDefault="00455E35" w:rsidP="00532FA6">
            <w:pPr>
              <w:spacing w:after="0" w:line="276" w:lineRule="auto"/>
            </w:pPr>
          </w:p>
          <w:p w:rsidR="00455E35" w:rsidRDefault="00455E35" w:rsidP="00532FA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455E35" w:rsidRDefault="00455E35" w:rsidP="00455E35">
      <w:pPr>
        <w:spacing w:after="0"/>
        <w:rPr>
          <w:rFonts w:ascii="Calibri" w:eastAsia="Calibri" w:hAnsi="Calibri"/>
        </w:rPr>
      </w:pPr>
    </w:p>
    <w:p w:rsidR="00455E35" w:rsidRDefault="00455E35" w:rsidP="00455E35">
      <w:pPr>
        <w:spacing w:after="0"/>
      </w:pPr>
      <w:r>
        <w:t>Write your paragraph below: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E35" w:rsidRDefault="00455E35" w:rsidP="00455E35">
      <w:pPr>
        <w:spacing w:after="0"/>
      </w:pPr>
    </w:p>
    <w:p w:rsidR="00455E35" w:rsidRDefault="00455E35" w:rsidP="00455E3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55E35" w:rsidRPr="00EB3DB4" w:rsidRDefault="00455E35" w:rsidP="00455E35">
      <w:pPr>
        <w:spacing w:after="0"/>
      </w:pPr>
    </w:p>
    <w:p w:rsidR="007E1E76" w:rsidRPr="00EB3DB4" w:rsidRDefault="007E1E76" w:rsidP="00455E35">
      <w:pPr>
        <w:spacing w:after="0"/>
      </w:pPr>
    </w:p>
    <w:sectPr w:rsidR="007E1E76" w:rsidRPr="00EB3DB4" w:rsidSect="007E1E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A9" w:rsidRDefault="002E3CA9" w:rsidP="00D63F7A">
      <w:pPr>
        <w:spacing w:after="0"/>
      </w:pPr>
      <w:r>
        <w:separator/>
      </w:r>
    </w:p>
  </w:endnote>
  <w:endnote w:type="continuationSeparator" w:id="0">
    <w:p w:rsidR="002E3CA9" w:rsidRDefault="002E3CA9" w:rsidP="00D63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 w:rsidP="00D63F7A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D63F7A" w:rsidRDefault="00D6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A9" w:rsidRDefault="002E3CA9" w:rsidP="00D63F7A">
      <w:pPr>
        <w:spacing w:after="0"/>
      </w:pPr>
      <w:r>
        <w:separator/>
      </w:r>
    </w:p>
  </w:footnote>
  <w:footnote w:type="continuationSeparator" w:id="0">
    <w:p w:rsidR="002E3CA9" w:rsidRDefault="002E3CA9" w:rsidP="00D63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>
    <w:pPr>
      <w:pStyle w:val="Header"/>
    </w:pPr>
    <w:r>
      <w:rPr>
        <w:noProof/>
      </w:rPr>
      <w:drawing>
        <wp:inline distT="0" distB="0" distL="0" distR="0" wp14:anchorId="121BFDCC" wp14:editId="56E42B23">
          <wp:extent cx="2266950" cy="495300"/>
          <wp:effectExtent l="0" t="0" r="0" b="0"/>
          <wp:docPr id="2" name="Picture 2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674"/>
    <w:multiLevelType w:val="hybridMultilevel"/>
    <w:tmpl w:val="81A4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2C6F"/>
    <w:multiLevelType w:val="hybridMultilevel"/>
    <w:tmpl w:val="D26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4A62"/>
    <w:multiLevelType w:val="hybridMultilevel"/>
    <w:tmpl w:val="96B88E0C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54ED3"/>
    <w:multiLevelType w:val="hybridMultilevel"/>
    <w:tmpl w:val="305A5D60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F4480"/>
    <w:multiLevelType w:val="hybridMultilevel"/>
    <w:tmpl w:val="25AA5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45ACD"/>
    <w:multiLevelType w:val="hybridMultilevel"/>
    <w:tmpl w:val="0C5EA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96C7C"/>
    <w:multiLevelType w:val="hybridMultilevel"/>
    <w:tmpl w:val="1AD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602E5"/>
    <w:multiLevelType w:val="hybridMultilevel"/>
    <w:tmpl w:val="704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37B71"/>
    <w:multiLevelType w:val="hybridMultilevel"/>
    <w:tmpl w:val="08A4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029F9"/>
    <w:multiLevelType w:val="hybridMultilevel"/>
    <w:tmpl w:val="BB1A8146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95ED9"/>
    <w:multiLevelType w:val="hybridMultilevel"/>
    <w:tmpl w:val="9CA8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344C0"/>
    <w:multiLevelType w:val="hybridMultilevel"/>
    <w:tmpl w:val="749E5D1A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A"/>
    <w:rsid w:val="001D3D99"/>
    <w:rsid w:val="002E3CA9"/>
    <w:rsid w:val="00455E35"/>
    <w:rsid w:val="00643C40"/>
    <w:rsid w:val="0069474E"/>
    <w:rsid w:val="00704633"/>
    <w:rsid w:val="007E1E76"/>
    <w:rsid w:val="009C4B56"/>
    <w:rsid w:val="00C13715"/>
    <w:rsid w:val="00D63F7A"/>
    <w:rsid w:val="00D95FC6"/>
    <w:rsid w:val="00E93ECE"/>
    <w:rsid w:val="00EB1D5A"/>
    <w:rsid w:val="00EB3DB4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C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C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esktop\Copyr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 Template</Template>
  <TotalTime>5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7</cp:revision>
  <dcterms:created xsi:type="dcterms:W3CDTF">2012-08-22T17:20:00Z</dcterms:created>
  <dcterms:modified xsi:type="dcterms:W3CDTF">2012-09-05T18:05:00Z</dcterms:modified>
</cp:coreProperties>
</file>